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ACA3" w14:textId="587E820D" w:rsidR="0081145A" w:rsidRPr="002F24AE" w:rsidRDefault="002F24AE" w:rsidP="002F24AE">
      <w:pPr>
        <w:jc w:val="center"/>
        <w:rPr>
          <w:b/>
          <w:bCs/>
          <w:sz w:val="36"/>
          <w:szCs w:val="36"/>
        </w:rPr>
      </w:pPr>
      <w:r w:rsidRPr="002F24AE">
        <w:rPr>
          <w:b/>
          <w:bCs/>
          <w:sz w:val="36"/>
          <w:szCs w:val="36"/>
        </w:rPr>
        <w:t>Training Schedule 202</w:t>
      </w:r>
      <w:r w:rsidR="00433C32">
        <w:rPr>
          <w:b/>
          <w:bCs/>
          <w:sz w:val="36"/>
          <w:szCs w:val="36"/>
        </w:rPr>
        <w:t>4</w:t>
      </w:r>
    </w:p>
    <w:p w14:paraId="1984E05D" w14:textId="19A005E3" w:rsidR="00D453C9" w:rsidRDefault="00D453C9" w:rsidP="0041218C"/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133"/>
        <w:gridCol w:w="1735"/>
        <w:gridCol w:w="1337"/>
        <w:gridCol w:w="2211"/>
        <w:gridCol w:w="2019"/>
      </w:tblGrid>
      <w:tr w:rsidR="009477A4" w14:paraId="7121DB27" w14:textId="1DA57679" w:rsidTr="009477A4">
        <w:trPr>
          <w:trHeight w:val="551"/>
        </w:trPr>
        <w:tc>
          <w:tcPr>
            <w:tcW w:w="3133" w:type="dxa"/>
            <w:shd w:val="clear" w:color="auto" w:fill="FFFF00"/>
          </w:tcPr>
          <w:p w14:paraId="3B14CBFD" w14:textId="1B5B0100" w:rsidR="009477A4" w:rsidRPr="002F24AE" w:rsidRDefault="009477A4" w:rsidP="0041218C">
            <w:pPr>
              <w:rPr>
                <w:b/>
                <w:bCs/>
                <w:sz w:val="32"/>
                <w:szCs w:val="32"/>
              </w:rPr>
            </w:pPr>
            <w:r w:rsidRPr="002F24AE">
              <w:rPr>
                <w:b/>
                <w:bCs/>
                <w:sz w:val="32"/>
                <w:szCs w:val="32"/>
              </w:rPr>
              <w:t>Course Name</w:t>
            </w:r>
          </w:p>
        </w:tc>
        <w:tc>
          <w:tcPr>
            <w:tcW w:w="1735" w:type="dxa"/>
            <w:shd w:val="clear" w:color="auto" w:fill="FFFF00"/>
          </w:tcPr>
          <w:p w14:paraId="27E27D82" w14:textId="412F09BE" w:rsidR="009477A4" w:rsidRPr="002F24AE" w:rsidRDefault="009477A4" w:rsidP="0041218C">
            <w:pPr>
              <w:rPr>
                <w:b/>
                <w:bCs/>
                <w:sz w:val="32"/>
                <w:szCs w:val="32"/>
              </w:rPr>
            </w:pPr>
            <w:r w:rsidRPr="002F24AE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337" w:type="dxa"/>
            <w:shd w:val="clear" w:color="auto" w:fill="FFFF00"/>
          </w:tcPr>
          <w:p w14:paraId="36F59A7A" w14:textId="1BFE5AF5" w:rsidR="009477A4" w:rsidRPr="002F24AE" w:rsidRDefault="009477A4" w:rsidP="0041218C">
            <w:pPr>
              <w:rPr>
                <w:b/>
                <w:bCs/>
                <w:sz w:val="32"/>
                <w:szCs w:val="32"/>
              </w:rPr>
            </w:pPr>
            <w:r w:rsidRPr="002F24AE">
              <w:rPr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211" w:type="dxa"/>
            <w:shd w:val="clear" w:color="auto" w:fill="FFFF00"/>
          </w:tcPr>
          <w:p w14:paraId="07340148" w14:textId="204B0D6C" w:rsidR="009477A4" w:rsidRPr="002F24AE" w:rsidRDefault="009477A4" w:rsidP="0041218C">
            <w:pPr>
              <w:rPr>
                <w:b/>
                <w:bCs/>
                <w:sz w:val="32"/>
                <w:szCs w:val="32"/>
              </w:rPr>
            </w:pPr>
            <w:r w:rsidRPr="002F24AE">
              <w:rPr>
                <w:b/>
                <w:bCs/>
                <w:sz w:val="32"/>
                <w:szCs w:val="32"/>
              </w:rPr>
              <w:t>Location</w:t>
            </w:r>
          </w:p>
        </w:tc>
        <w:tc>
          <w:tcPr>
            <w:tcW w:w="2019" w:type="dxa"/>
            <w:shd w:val="clear" w:color="auto" w:fill="FFFF00"/>
          </w:tcPr>
          <w:p w14:paraId="6FBEC783" w14:textId="58CD319B" w:rsidR="009477A4" w:rsidRPr="002F24AE" w:rsidRDefault="009477A4" w:rsidP="0041218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Flyer</w:t>
            </w:r>
          </w:p>
        </w:tc>
      </w:tr>
      <w:tr w:rsidR="001B7839" w14:paraId="4206A057" w14:textId="77777777" w:rsidTr="00D04078">
        <w:trPr>
          <w:trHeight w:val="390"/>
        </w:trPr>
        <w:tc>
          <w:tcPr>
            <w:tcW w:w="3133" w:type="dxa"/>
          </w:tcPr>
          <w:p w14:paraId="3C102450" w14:textId="56F26427" w:rsidR="001B7839" w:rsidRDefault="001B7839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Emergency Vehicle Driver Training (VFIS)</w:t>
            </w:r>
          </w:p>
        </w:tc>
        <w:tc>
          <w:tcPr>
            <w:tcW w:w="1735" w:type="dxa"/>
          </w:tcPr>
          <w:p w14:paraId="524DE402" w14:textId="41E53699" w:rsidR="001B7839" w:rsidRDefault="001B7839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  <w:r w:rsidR="00EA4137">
              <w:rPr>
                <w:sz w:val="22"/>
                <w:szCs w:val="22"/>
              </w:rPr>
              <w:t>2</w:t>
            </w:r>
            <w:r w:rsidR="00EA4137" w:rsidRPr="00EA4137">
              <w:rPr>
                <w:sz w:val="22"/>
                <w:szCs w:val="22"/>
                <w:vertAlign w:val="superscript"/>
              </w:rPr>
              <w:t>nd</w:t>
            </w:r>
            <w:r w:rsidR="00EA4137">
              <w:rPr>
                <w:sz w:val="22"/>
                <w:szCs w:val="22"/>
              </w:rPr>
              <w:t>, 3</w:t>
            </w:r>
            <w:r w:rsidR="00EA4137" w:rsidRPr="00EA4137">
              <w:rPr>
                <w:sz w:val="22"/>
                <w:szCs w:val="22"/>
                <w:vertAlign w:val="superscript"/>
              </w:rPr>
              <w:t>rd</w:t>
            </w:r>
            <w:r w:rsidR="00EA4137">
              <w:rPr>
                <w:sz w:val="22"/>
                <w:szCs w:val="22"/>
              </w:rPr>
              <w:t>, &amp; 6</w:t>
            </w:r>
            <w:r w:rsidR="00EA4137" w:rsidRPr="00EA4137">
              <w:rPr>
                <w:sz w:val="22"/>
                <w:szCs w:val="22"/>
                <w:vertAlign w:val="superscript"/>
              </w:rPr>
              <w:t>th</w:t>
            </w:r>
            <w:r w:rsidR="00EA4137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1130FD7E" w14:textId="0FB22437" w:rsidR="001B7839" w:rsidRDefault="00EA4137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1800-2200 &amp; 0800-1600</w:t>
            </w:r>
          </w:p>
        </w:tc>
        <w:tc>
          <w:tcPr>
            <w:tcW w:w="2211" w:type="dxa"/>
          </w:tcPr>
          <w:p w14:paraId="1F79794E" w14:textId="0BF9A255" w:rsidR="001B7839" w:rsidRDefault="00EA4137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Tri-Clover Fire Company (Lecture) Schnecksville Fire Dept (Practical) </w:t>
            </w:r>
          </w:p>
        </w:tc>
        <w:tc>
          <w:tcPr>
            <w:tcW w:w="2019" w:type="dxa"/>
          </w:tcPr>
          <w:p w14:paraId="122F7776" w14:textId="77777777" w:rsidR="001B7839" w:rsidRDefault="001B7839" w:rsidP="00F53001"/>
        </w:tc>
      </w:tr>
      <w:tr w:rsidR="00EA4137" w14:paraId="2156100D" w14:textId="77777777" w:rsidTr="00EA4137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056225F0" w14:textId="369FBF17" w:rsidR="00EA4137" w:rsidRDefault="0015427D" w:rsidP="00EA4137">
            <w:pPr>
              <w:jc w:val="center"/>
            </w:pPr>
            <w:hyperlink r:id="rId6" w:history="1">
              <w:r w:rsidR="00EA4137" w:rsidRPr="00EA4137">
                <w:rPr>
                  <w:rStyle w:val="Hyperlink"/>
                </w:rPr>
                <w:t>https://www.train.org/pa/course/1113944/live-event</w:t>
              </w:r>
            </w:hyperlink>
          </w:p>
        </w:tc>
      </w:tr>
      <w:tr w:rsidR="0062142A" w14:paraId="07DDD007" w14:textId="77777777" w:rsidTr="00D04078">
        <w:trPr>
          <w:trHeight w:val="390"/>
        </w:trPr>
        <w:tc>
          <w:tcPr>
            <w:tcW w:w="3133" w:type="dxa"/>
          </w:tcPr>
          <w:p w14:paraId="1A16F2F0" w14:textId="1D5F713B" w:rsidR="0062142A" w:rsidRDefault="0062142A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ESI Equipment – </w:t>
            </w:r>
            <w:r w:rsidRPr="0062142A">
              <w:rPr>
                <w:sz w:val="22"/>
                <w:szCs w:val="22"/>
              </w:rPr>
              <w:t>Hybrid Vehicle Awareness</w:t>
            </w:r>
          </w:p>
        </w:tc>
        <w:tc>
          <w:tcPr>
            <w:tcW w:w="1735" w:type="dxa"/>
          </w:tcPr>
          <w:p w14:paraId="7D72AC1D" w14:textId="088339D1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8</w:t>
            </w:r>
            <w:r w:rsidRPr="006214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3341C6F4" w14:textId="6A77ED9F" w:rsidR="0062142A" w:rsidRDefault="0062142A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1800-2130</w:t>
            </w:r>
          </w:p>
        </w:tc>
        <w:tc>
          <w:tcPr>
            <w:tcW w:w="2211" w:type="dxa"/>
          </w:tcPr>
          <w:p w14:paraId="7D7A4033" w14:textId="5ABB71AB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Springhouse Middle School</w:t>
            </w:r>
          </w:p>
        </w:tc>
        <w:tc>
          <w:tcPr>
            <w:tcW w:w="2019" w:type="dxa"/>
          </w:tcPr>
          <w:p w14:paraId="55FDE242" w14:textId="77777777" w:rsidR="0062142A" w:rsidRDefault="0062142A" w:rsidP="00F53001"/>
        </w:tc>
      </w:tr>
      <w:tr w:rsidR="0062142A" w14:paraId="7808A006" w14:textId="77777777" w:rsidTr="0062142A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118A0C5A" w14:textId="221393F6" w:rsidR="0062142A" w:rsidRDefault="0015427D" w:rsidP="0062142A">
            <w:pPr>
              <w:jc w:val="center"/>
            </w:pPr>
            <w:hyperlink r:id="rId7" w:history="1">
              <w:r w:rsidR="002C68F4" w:rsidRPr="002C68F4">
                <w:rPr>
                  <w:rStyle w:val="Hyperlink"/>
                </w:rPr>
                <w:t>https://www.train.org/pa/course/1114636/compilation</w:t>
              </w:r>
            </w:hyperlink>
          </w:p>
        </w:tc>
      </w:tr>
      <w:tr w:rsidR="00746641" w14:paraId="42E7C426" w14:textId="77777777" w:rsidTr="00D04078">
        <w:trPr>
          <w:trHeight w:val="390"/>
        </w:trPr>
        <w:tc>
          <w:tcPr>
            <w:tcW w:w="3133" w:type="dxa"/>
          </w:tcPr>
          <w:p w14:paraId="2453C2BF" w14:textId="008FBEAF" w:rsidR="00746641" w:rsidRDefault="00746641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ICS 300</w:t>
            </w:r>
          </w:p>
        </w:tc>
        <w:tc>
          <w:tcPr>
            <w:tcW w:w="1735" w:type="dxa"/>
          </w:tcPr>
          <w:p w14:paraId="3C62DDB9" w14:textId="11FBBB9D" w:rsidR="00746641" w:rsidRDefault="00746641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10</w:t>
            </w:r>
            <w:r w:rsidRPr="0074664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12</w:t>
            </w:r>
            <w:r w:rsidRPr="0074664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37E0CEDC" w14:textId="191A0697" w:rsidR="00746641" w:rsidRDefault="00746641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466CA0CB" w14:textId="5BF53ED2" w:rsidR="00746641" w:rsidRDefault="00746641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5061618A" w14:textId="4F9BD474" w:rsidR="00746641" w:rsidRDefault="0015427D" w:rsidP="00F53001">
            <w:hyperlink r:id="rId8" w:history="1">
              <w:r w:rsidR="00746641" w:rsidRPr="00746641">
                <w:rPr>
                  <w:rStyle w:val="Hyperlink"/>
                </w:rPr>
                <w:t>Click Here</w:t>
              </w:r>
            </w:hyperlink>
          </w:p>
        </w:tc>
      </w:tr>
      <w:tr w:rsidR="00746641" w14:paraId="51D348DE" w14:textId="77777777" w:rsidTr="00746641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6F34A60E" w14:textId="5991B443" w:rsidR="00746641" w:rsidRDefault="0015427D" w:rsidP="00746641">
            <w:pPr>
              <w:jc w:val="center"/>
            </w:pPr>
            <w:hyperlink r:id="rId9" w:history="1">
              <w:r w:rsidR="00746641" w:rsidRPr="00746641">
                <w:rPr>
                  <w:rStyle w:val="Hyperlink"/>
                </w:rPr>
                <w:t>https://www.train.org/pa/course/1067423/live-event</w:t>
              </w:r>
            </w:hyperlink>
          </w:p>
        </w:tc>
      </w:tr>
      <w:tr w:rsidR="007418E9" w14:paraId="176E57B9" w14:textId="77777777" w:rsidTr="00D04078">
        <w:trPr>
          <w:trHeight w:val="390"/>
        </w:trPr>
        <w:tc>
          <w:tcPr>
            <w:tcW w:w="3133" w:type="dxa"/>
          </w:tcPr>
          <w:p w14:paraId="1E595993" w14:textId="2287C2D9" w:rsidR="007418E9" w:rsidRPr="003B3A56" w:rsidRDefault="003467E4" w:rsidP="00F53001">
            <w:pPr>
              <w:rPr>
                <w:b/>
                <w:bCs/>
                <w:sz w:val="22"/>
                <w:szCs w:val="22"/>
              </w:rPr>
            </w:pPr>
            <w:bookmarkStart w:id="0" w:name="_Hlk125623305"/>
            <w:r>
              <w:rPr>
                <w:b/>
                <w:bCs/>
                <w:sz w:val="22"/>
                <w:szCs w:val="22"/>
              </w:rPr>
              <w:t xml:space="preserve">G-191 </w:t>
            </w:r>
            <w:r w:rsidRPr="003467E4">
              <w:rPr>
                <w:sz w:val="22"/>
                <w:szCs w:val="22"/>
              </w:rPr>
              <w:t>ICS/EOC Interface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</w:tcPr>
          <w:p w14:paraId="64CE2648" w14:textId="681F7A96" w:rsidR="007418E9" w:rsidRDefault="003467E4" w:rsidP="00F53001">
            <w:pPr>
              <w:rPr>
                <w:sz w:val="22"/>
                <w:szCs w:val="22"/>
              </w:rPr>
            </w:pPr>
            <w:bookmarkStart w:id="1" w:name="_Hlk125623314"/>
            <w:r>
              <w:rPr>
                <w:sz w:val="22"/>
                <w:szCs w:val="22"/>
              </w:rPr>
              <w:t>January 13</w:t>
            </w:r>
            <w:r w:rsidRPr="003467E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  <w:bookmarkEnd w:id="1"/>
          </w:p>
        </w:tc>
        <w:tc>
          <w:tcPr>
            <w:tcW w:w="1337" w:type="dxa"/>
            <w:vAlign w:val="center"/>
          </w:tcPr>
          <w:p w14:paraId="539F75BE" w14:textId="063062FC" w:rsidR="007418E9" w:rsidRDefault="003467E4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2774CED8" w14:textId="7D3C0133" w:rsidR="007418E9" w:rsidRDefault="003467E4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472FFF9F" w14:textId="44E82D60" w:rsidR="007418E9" w:rsidRDefault="0015427D" w:rsidP="00F53001">
            <w:hyperlink r:id="rId10" w:history="1">
              <w:r w:rsidR="008A1413" w:rsidRPr="008A1413">
                <w:rPr>
                  <w:rStyle w:val="Hyperlink"/>
                </w:rPr>
                <w:t>Click Here</w:t>
              </w:r>
            </w:hyperlink>
          </w:p>
        </w:tc>
      </w:tr>
      <w:bookmarkEnd w:id="0"/>
      <w:tr w:rsidR="007418E9" w14:paraId="3FE9584D" w14:textId="77777777" w:rsidTr="007418E9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39424F4F" w14:textId="08F3B0D5" w:rsidR="007418E9" w:rsidRDefault="00574761" w:rsidP="009154BC">
            <w:pPr>
              <w:jc w:val="center"/>
            </w:pPr>
            <w:r>
              <w:fldChar w:fldCharType="begin"/>
            </w:r>
            <w:r>
              <w:instrText>HYPERLINK "https://www.train.org/pa/course/1066898/live-event"</w:instrText>
            </w:r>
            <w:r>
              <w:fldChar w:fldCharType="separate"/>
            </w:r>
            <w:r w:rsidRPr="00574761">
              <w:rPr>
                <w:rStyle w:val="Hyperlink"/>
              </w:rPr>
              <w:t>https://www.train.org/pa/course/1066898/live-event</w:t>
            </w:r>
            <w:r>
              <w:fldChar w:fldCharType="end"/>
            </w:r>
          </w:p>
        </w:tc>
      </w:tr>
      <w:tr w:rsidR="00226EC6" w14:paraId="058B808F" w14:textId="77777777" w:rsidTr="00D04078">
        <w:trPr>
          <w:trHeight w:val="390"/>
        </w:trPr>
        <w:tc>
          <w:tcPr>
            <w:tcW w:w="3133" w:type="dxa"/>
          </w:tcPr>
          <w:p w14:paraId="3F99568F" w14:textId="612F5B87" w:rsidR="00226EC6" w:rsidRDefault="00226EC6" w:rsidP="00F53001">
            <w:pPr>
              <w:rPr>
                <w:b/>
                <w:bCs/>
                <w:sz w:val="22"/>
                <w:szCs w:val="22"/>
              </w:rPr>
            </w:pPr>
            <w:r w:rsidRPr="00226EC6">
              <w:rPr>
                <w:b/>
                <w:bCs/>
                <w:sz w:val="22"/>
                <w:szCs w:val="22"/>
              </w:rPr>
              <w:t xml:space="preserve">PER-211 </w:t>
            </w:r>
            <w:r w:rsidRPr="00226EC6">
              <w:rPr>
                <w:sz w:val="22"/>
                <w:szCs w:val="22"/>
              </w:rPr>
              <w:t>Medical Management of CBRNE Events</w:t>
            </w:r>
          </w:p>
        </w:tc>
        <w:tc>
          <w:tcPr>
            <w:tcW w:w="1735" w:type="dxa"/>
          </w:tcPr>
          <w:p w14:paraId="789A70E1" w14:textId="3AB8DA57" w:rsidR="00226EC6" w:rsidRDefault="00226EC6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16</w:t>
            </w:r>
            <w:r w:rsidRPr="00226EC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17</w:t>
            </w:r>
            <w:r w:rsidRPr="00226EC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57E96C23" w14:textId="6E7C491E" w:rsidR="00226EC6" w:rsidRDefault="00226EC6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30E6530E" w14:textId="659E5F09" w:rsidR="00226EC6" w:rsidRDefault="00226EC6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0F0D1FD9" w14:textId="070CC24F" w:rsidR="00226EC6" w:rsidRPr="00DF6E9A" w:rsidRDefault="0015427D" w:rsidP="00F53001">
            <w:pPr>
              <w:rPr>
                <w:sz w:val="22"/>
                <w:szCs w:val="22"/>
              </w:rPr>
            </w:pPr>
            <w:hyperlink r:id="rId11" w:history="1">
              <w:r w:rsidR="00FF6B3E" w:rsidRPr="00FF6B3E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226EC6" w14:paraId="034B8197" w14:textId="77777777" w:rsidTr="00147709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200BE48C" w14:textId="1A53DCD0" w:rsidR="00226EC6" w:rsidRPr="00730F23" w:rsidRDefault="0015427D" w:rsidP="00730F23">
            <w:pPr>
              <w:jc w:val="center"/>
              <w:rPr>
                <w:rFonts w:eastAsiaTheme="minorHAnsi"/>
                <w:sz w:val="22"/>
                <w:szCs w:val="22"/>
                <w14:ligatures w14:val="standardContextual"/>
              </w:rPr>
            </w:pPr>
            <w:hyperlink r:id="rId12" w:history="1">
              <w:r w:rsidR="00730F23">
                <w:rPr>
                  <w:rStyle w:val="Hyperlink"/>
                  <w:rFonts w:eastAsiaTheme="minorHAnsi"/>
                  <w:sz w:val="22"/>
                  <w:szCs w:val="22"/>
                  <w14:ligatures w14:val="standardContextual"/>
                </w:rPr>
                <w:t>https://my.teex.org/TeexPortal/Default.aspx?MO=mCourseCatalog&amp;D=FP&amp;C=PER211&amp;S=1195</w:t>
              </w:r>
            </w:hyperlink>
          </w:p>
        </w:tc>
      </w:tr>
      <w:tr w:rsidR="002F264A" w14:paraId="342AFEB8" w14:textId="77777777" w:rsidTr="00D04078">
        <w:trPr>
          <w:trHeight w:val="390"/>
        </w:trPr>
        <w:tc>
          <w:tcPr>
            <w:tcW w:w="3133" w:type="dxa"/>
          </w:tcPr>
          <w:p w14:paraId="718860F5" w14:textId="274DC6CF" w:rsidR="002F264A" w:rsidRDefault="002F264A" w:rsidP="00F53001">
            <w:pPr>
              <w:rPr>
                <w:b/>
                <w:bCs/>
                <w:sz w:val="22"/>
                <w:szCs w:val="22"/>
              </w:rPr>
            </w:pPr>
            <w:r w:rsidRPr="002F264A">
              <w:rPr>
                <w:b/>
                <w:bCs/>
                <w:sz w:val="22"/>
                <w:szCs w:val="22"/>
              </w:rPr>
              <w:t xml:space="preserve">G108: </w:t>
            </w:r>
            <w:r w:rsidRPr="002F264A">
              <w:rPr>
                <w:sz w:val="22"/>
                <w:szCs w:val="22"/>
              </w:rPr>
              <w:t>Community Mass Care and Emergency Assistance</w:t>
            </w:r>
          </w:p>
        </w:tc>
        <w:tc>
          <w:tcPr>
            <w:tcW w:w="1735" w:type="dxa"/>
          </w:tcPr>
          <w:p w14:paraId="17FC99C2" w14:textId="6D24BF50" w:rsidR="002F264A" w:rsidRDefault="002F264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23</w:t>
            </w:r>
            <w:r w:rsidRPr="002F264A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&amp; 24</w:t>
            </w:r>
            <w:r w:rsidRPr="002F264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50A3599A" w14:textId="444CE200" w:rsidR="002F264A" w:rsidRDefault="002F264A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25B156A4" w14:textId="627F3DFC" w:rsidR="002F264A" w:rsidRDefault="002F264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1F55A86C" w14:textId="4EDD18F7" w:rsidR="002F264A" w:rsidRPr="00DF6E9A" w:rsidRDefault="0015427D" w:rsidP="00F53001">
            <w:pPr>
              <w:rPr>
                <w:sz w:val="22"/>
                <w:szCs w:val="22"/>
              </w:rPr>
            </w:pPr>
            <w:hyperlink r:id="rId13" w:history="1">
              <w:r w:rsidR="009C4CD6" w:rsidRPr="008A1413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2F264A" w14:paraId="425B680D" w14:textId="77777777" w:rsidTr="002F264A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23A66AC9" w14:textId="0DF77B44" w:rsidR="002F264A" w:rsidRPr="00DF6E9A" w:rsidRDefault="0015427D" w:rsidP="00BB7D68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BB7D68" w:rsidRPr="00BB7D68">
                <w:rPr>
                  <w:rStyle w:val="Hyperlink"/>
                  <w:sz w:val="22"/>
                  <w:szCs w:val="22"/>
                </w:rPr>
                <w:t>https://www.train.org/pa/course/1110460/live-event</w:t>
              </w:r>
            </w:hyperlink>
          </w:p>
        </w:tc>
      </w:tr>
      <w:tr w:rsidR="00F97F45" w14:paraId="36C39B0D" w14:textId="77777777" w:rsidTr="00D04078">
        <w:trPr>
          <w:trHeight w:val="390"/>
        </w:trPr>
        <w:tc>
          <w:tcPr>
            <w:tcW w:w="3133" w:type="dxa"/>
          </w:tcPr>
          <w:p w14:paraId="60490EB6" w14:textId="71EBCB1B" w:rsidR="00F97F45" w:rsidRDefault="00F97F45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Emergency Vehicle Driver Training (VFIS)</w:t>
            </w:r>
          </w:p>
        </w:tc>
        <w:tc>
          <w:tcPr>
            <w:tcW w:w="1735" w:type="dxa"/>
          </w:tcPr>
          <w:p w14:paraId="6DC64D2E" w14:textId="67B1BE39" w:rsidR="00F97F45" w:rsidRDefault="00F97F45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23rd, 30</w:t>
            </w:r>
            <w:r w:rsidRPr="00F97F4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&amp; 2/10/24</w:t>
            </w:r>
          </w:p>
        </w:tc>
        <w:tc>
          <w:tcPr>
            <w:tcW w:w="1337" w:type="dxa"/>
            <w:vAlign w:val="center"/>
          </w:tcPr>
          <w:p w14:paraId="6B8BE195" w14:textId="160AED2D" w:rsidR="00F97F45" w:rsidRDefault="00F97F45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1830-2230 &amp; 0900-1700</w:t>
            </w:r>
          </w:p>
        </w:tc>
        <w:tc>
          <w:tcPr>
            <w:tcW w:w="2211" w:type="dxa"/>
          </w:tcPr>
          <w:p w14:paraId="705A0557" w14:textId="528850FA" w:rsidR="00F97F45" w:rsidRDefault="00F97F45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Weisenberg Fire Dept</w:t>
            </w:r>
          </w:p>
        </w:tc>
        <w:tc>
          <w:tcPr>
            <w:tcW w:w="2019" w:type="dxa"/>
          </w:tcPr>
          <w:p w14:paraId="488BD051" w14:textId="77777777" w:rsidR="00F97F45" w:rsidRDefault="00F97F45" w:rsidP="00F53001"/>
        </w:tc>
      </w:tr>
      <w:tr w:rsidR="00F97F45" w14:paraId="0256184C" w14:textId="77777777" w:rsidTr="00F97F45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6CA49E34" w14:textId="2FE43FC1" w:rsidR="00F97F45" w:rsidRDefault="00F97F45" w:rsidP="00F97F45">
            <w:pPr>
              <w:jc w:val="center"/>
            </w:pPr>
            <w:r w:rsidRPr="005F0BFB">
              <w:rPr>
                <w:sz w:val="22"/>
                <w:szCs w:val="22"/>
              </w:rPr>
              <w:t>Email Justin Oswald to register at joswald@weisenbergfire.com</w:t>
            </w:r>
          </w:p>
        </w:tc>
      </w:tr>
      <w:tr w:rsidR="0062142A" w14:paraId="6AEE965D" w14:textId="77777777" w:rsidTr="00D04078">
        <w:trPr>
          <w:trHeight w:val="390"/>
        </w:trPr>
        <w:tc>
          <w:tcPr>
            <w:tcW w:w="3133" w:type="dxa"/>
          </w:tcPr>
          <w:p w14:paraId="5B9B9646" w14:textId="79C4C3A0" w:rsidR="0062142A" w:rsidRDefault="0062142A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ESI Equipment – </w:t>
            </w:r>
            <w:r w:rsidRPr="0062142A">
              <w:rPr>
                <w:sz w:val="22"/>
                <w:szCs w:val="22"/>
              </w:rPr>
              <w:t>New Vehicle Construction and Techniques A</w:t>
            </w:r>
          </w:p>
        </w:tc>
        <w:tc>
          <w:tcPr>
            <w:tcW w:w="1735" w:type="dxa"/>
          </w:tcPr>
          <w:p w14:paraId="7AE0ED8B" w14:textId="71129DD5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29</w:t>
            </w:r>
            <w:r w:rsidRPr="006214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2205DFD7" w14:textId="5C9CFE0C" w:rsidR="0062142A" w:rsidRDefault="0062142A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1800-2130</w:t>
            </w:r>
          </w:p>
        </w:tc>
        <w:tc>
          <w:tcPr>
            <w:tcW w:w="2211" w:type="dxa"/>
          </w:tcPr>
          <w:p w14:paraId="5668F5C6" w14:textId="6240233E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Springhouse Middle School</w:t>
            </w:r>
          </w:p>
        </w:tc>
        <w:tc>
          <w:tcPr>
            <w:tcW w:w="2019" w:type="dxa"/>
          </w:tcPr>
          <w:p w14:paraId="13A98F63" w14:textId="77777777" w:rsidR="0062142A" w:rsidRDefault="0062142A" w:rsidP="00F53001"/>
        </w:tc>
      </w:tr>
      <w:tr w:rsidR="0062142A" w14:paraId="0580D219" w14:textId="77777777" w:rsidTr="0062142A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560B2B16" w14:textId="43B48C16" w:rsidR="0062142A" w:rsidRDefault="0015427D" w:rsidP="0062142A">
            <w:pPr>
              <w:jc w:val="center"/>
            </w:pPr>
            <w:hyperlink r:id="rId15" w:history="1">
              <w:r w:rsidR="002C68F4" w:rsidRPr="002C68F4">
                <w:rPr>
                  <w:rStyle w:val="Hyperlink"/>
                </w:rPr>
                <w:t>https://www.train.org/pa/course/1114636/compilation</w:t>
              </w:r>
            </w:hyperlink>
          </w:p>
        </w:tc>
      </w:tr>
      <w:tr w:rsidR="00074596" w14:paraId="47A988DD" w14:textId="77777777" w:rsidTr="00D04078">
        <w:trPr>
          <w:trHeight w:val="390"/>
        </w:trPr>
        <w:tc>
          <w:tcPr>
            <w:tcW w:w="3133" w:type="dxa"/>
          </w:tcPr>
          <w:p w14:paraId="0416C21C" w14:textId="2B41628C" w:rsidR="00074596" w:rsidRDefault="00512A40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National Weather Service </w:t>
            </w:r>
            <w:proofErr w:type="spellStart"/>
            <w:r>
              <w:rPr>
                <w:b/>
                <w:bCs/>
                <w:sz w:val="22"/>
                <w:szCs w:val="22"/>
              </w:rPr>
              <w:t>Skywarn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Basic – EMC </w:t>
            </w:r>
            <w:r w:rsidR="00074596">
              <w:rPr>
                <w:b/>
                <w:bCs/>
                <w:sz w:val="22"/>
                <w:szCs w:val="22"/>
              </w:rPr>
              <w:t>Quarterly In-Service Training</w:t>
            </w:r>
          </w:p>
        </w:tc>
        <w:tc>
          <w:tcPr>
            <w:tcW w:w="1735" w:type="dxa"/>
          </w:tcPr>
          <w:p w14:paraId="78215B26" w14:textId="4235547C" w:rsidR="00074596" w:rsidRDefault="00074596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</w:t>
            </w:r>
            <w:r w:rsidRPr="0007459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202</w:t>
            </w:r>
            <w:r w:rsidR="003965DF">
              <w:rPr>
                <w:sz w:val="22"/>
                <w:szCs w:val="22"/>
              </w:rPr>
              <w:t>4</w:t>
            </w:r>
          </w:p>
        </w:tc>
        <w:tc>
          <w:tcPr>
            <w:tcW w:w="1337" w:type="dxa"/>
            <w:vAlign w:val="center"/>
          </w:tcPr>
          <w:p w14:paraId="32B2BCBD" w14:textId="211343CE" w:rsidR="00074596" w:rsidRDefault="00074596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</w:t>
            </w:r>
            <w:r w:rsidR="00512A40">
              <w:rPr>
                <w:sz w:val="22"/>
                <w:szCs w:val="22"/>
              </w:rPr>
              <w:t>2030</w:t>
            </w:r>
          </w:p>
        </w:tc>
        <w:tc>
          <w:tcPr>
            <w:tcW w:w="2211" w:type="dxa"/>
          </w:tcPr>
          <w:p w14:paraId="0DFF62EC" w14:textId="6F566AF9" w:rsidR="00074596" w:rsidRDefault="00512A40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019" w:type="dxa"/>
          </w:tcPr>
          <w:p w14:paraId="1982BD6C" w14:textId="5F5C07B0" w:rsidR="00074596" w:rsidRPr="00DF6E9A" w:rsidRDefault="0015427D" w:rsidP="00F53001">
            <w:pPr>
              <w:rPr>
                <w:sz w:val="22"/>
                <w:szCs w:val="22"/>
              </w:rPr>
            </w:pPr>
            <w:hyperlink r:id="rId16" w:history="1">
              <w:r w:rsidR="008A1413" w:rsidRPr="008A1413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074596" w14:paraId="2FB9BD3F" w14:textId="77777777" w:rsidTr="0033506D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3F300196" w14:textId="623DC0DB" w:rsidR="00074596" w:rsidRPr="00DF6E9A" w:rsidRDefault="0015427D" w:rsidP="00FF4ADB">
            <w:pPr>
              <w:jc w:val="center"/>
              <w:rPr>
                <w:sz w:val="22"/>
                <w:szCs w:val="22"/>
              </w:rPr>
            </w:pPr>
            <w:hyperlink r:id="rId17" w:history="1">
              <w:r w:rsidR="00FF4ADB" w:rsidRPr="00FF4ADB">
                <w:rPr>
                  <w:rStyle w:val="Hyperlink"/>
                  <w:sz w:val="22"/>
                  <w:szCs w:val="22"/>
                </w:rPr>
                <w:t>https://www.train.org/pa/course/1074933/live-event</w:t>
              </w:r>
            </w:hyperlink>
          </w:p>
        </w:tc>
      </w:tr>
      <w:tr w:rsidR="008C4CA3" w14:paraId="08CC4718" w14:textId="77777777" w:rsidTr="00D04078">
        <w:trPr>
          <w:trHeight w:val="390"/>
        </w:trPr>
        <w:tc>
          <w:tcPr>
            <w:tcW w:w="3133" w:type="dxa"/>
          </w:tcPr>
          <w:p w14:paraId="17E4FEF3" w14:textId="09C35C96" w:rsidR="008C4CA3" w:rsidRDefault="008C4CA3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G-320 </w:t>
            </w:r>
            <w:r w:rsidRPr="008C4CA3">
              <w:rPr>
                <w:sz w:val="22"/>
                <w:szCs w:val="22"/>
              </w:rPr>
              <w:t>Fundamentals Course for Radiological Response</w:t>
            </w:r>
          </w:p>
        </w:tc>
        <w:tc>
          <w:tcPr>
            <w:tcW w:w="1735" w:type="dxa"/>
          </w:tcPr>
          <w:p w14:paraId="47157D4E" w14:textId="11DA14DF" w:rsidR="008C4CA3" w:rsidRDefault="008C4CA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7</w:t>
            </w:r>
            <w:r w:rsidRPr="008C4CA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D33217">
              <w:rPr>
                <w:sz w:val="22"/>
                <w:szCs w:val="22"/>
              </w:rPr>
              <w:t>-</w:t>
            </w:r>
            <w:r w:rsidR="007044E0">
              <w:rPr>
                <w:sz w:val="22"/>
                <w:szCs w:val="22"/>
              </w:rPr>
              <w:t xml:space="preserve"> </w:t>
            </w:r>
            <w:r w:rsidR="00D33217">
              <w:rPr>
                <w:sz w:val="22"/>
                <w:szCs w:val="22"/>
              </w:rPr>
              <w:t>9</w:t>
            </w:r>
            <w:r w:rsidR="00D33217" w:rsidRPr="00D33217">
              <w:rPr>
                <w:sz w:val="22"/>
                <w:szCs w:val="22"/>
                <w:vertAlign w:val="superscript"/>
              </w:rPr>
              <w:t>th</w:t>
            </w:r>
            <w:r w:rsidR="00D332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1E74E8B0" w14:textId="1110AB24" w:rsidR="008C4CA3" w:rsidRDefault="008C4CA3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060F6921" w14:textId="4211B15E" w:rsidR="008C4CA3" w:rsidRDefault="008C4CA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1840CB84" w14:textId="30AFF20C" w:rsidR="008C4CA3" w:rsidRPr="00DF6E9A" w:rsidRDefault="0015427D" w:rsidP="00F53001">
            <w:pPr>
              <w:rPr>
                <w:sz w:val="22"/>
                <w:szCs w:val="22"/>
              </w:rPr>
            </w:pPr>
            <w:hyperlink r:id="rId18" w:history="1">
              <w:r w:rsidR="00990474" w:rsidRPr="00990474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8C4CA3" w14:paraId="4A794F74" w14:textId="77777777" w:rsidTr="008C4CA3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3DAA5485" w14:textId="01042CDC" w:rsidR="008C4CA3" w:rsidRPr="00DF6E9A" w:rsidRDefault="0015427D" w:rsidP="008C4CA3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964037" w:rsidRPr="00964037">
                <w:rPr>
                  <w:rStyle w:val="Hyperlink"/>
                  <w:sz w:val="22"/>
                  <w:szCs w:val="22"/>
                </w:rPr>
                <w:t>https://www.train.org/pa/course/1067261/live-event</w:t>
              </w:r>
            </w:hyperlink>
          </w:p>
        </w:tc>
      </w:tr>
      <w:tr w:rsidR="0062142A" w14:paraId="6EBF66F1" w14:textId="77777777" w:rsidTr="00D04078">
        <w:trPr>
          <w:trHeight w:val="390"/>
        </w:trPr>
        <w:tc>
          <w:tcPr>
            <w:tcW w:w="3133" w:type="dxa"/>
          </w:tcPr>
          <w:p w14:paraId="76111A25" w14:textId="7BEA18BE" w:rsidR="0062142A" w:rsidRDefault="0062142A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ESI Equipment – </w:t>
            </w:r>
            <w:r w:rsidRPr="0062142A">
              <w:rPr>
                <w:sz w:val="22"/>
                <w:szCs w:val="22"/>
              </w:rPr>
              <w:t>New Vehicle Construction and Techniques B</w:t>
            </w:r>
          </w:p>
        </w:tc>
        <w:tc>
          <w:tcPr>
            <w:tcW w:w="1735" w:type="dxa"/>
          </w:tcPr>
          <w:p w14:paraId="0924FD7F" w14:textId="005174B3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12</w:t>
            </w:r>
            <w:r w:rsidRPr="006214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6B1DB4F2" w14:textId="78FDACF2" w:rsidR="0062142A" w:rsidRDefault="0062142A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1800-2130</w:t>
            </w:r>
          </w:p>
        </w:tc>
        <w:tc>
          <w:tcPr>
            <w:tcW w:w="2211" w:type="dxa"/>
          </w:tcPr>
          <w:p w14:paraId="6DB39083" w14:textId="03FFE481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Springhouse Middle School</w:t>
            </w:r>
          </w:p>
        </w:tc>
        <w:tc>
          <w:tcPr>
            <w:tcW w:w="2019" w:type="dxa"/>
          </w:tcPr>
          <w:p w14:paraId="1CBBE14F" w14:textId="77777777" w:rsidR="0062142A" w:rsidRDefault="0062142A" w:rsidP="00F53001"/>
        </w:tc>
      </w:tr>
      <w:tr w:rsidR="0062142A" w14:paraId="52B46BBA" w14:textId="77777777" w:rsidTr="0062142A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66973AB7" w14:textId="0940CDF4" w:rsidR="0062142A" w:rsidRDefault="0015427D" w:rsidP="0062142A">
            <w:pPr>
              <w:jc w:val="center"/>
            </w:pPr>
            <w:hyperlink r:id="rId20" w:history="1">
              <w:r w:rsidR="002C68F4" w:rsidRPr="002C68F4">
                <w:rPr>
                  <w:rStyle w:val="Hyperlink"/>
                </w:rPr>
                <w:t>https://www.train.org/pa/course/1114636/compilation</w:t>
              </w:r>
            </w:hyperlink>
          </w:p>
        </w:tc>
      </w:tr>
      <w:tr w:rsidR="00445902" w14:paraId="0F706391" w14:textId="77777777" w:rsidTr="00D04078">
        <w:trPr>
          <w:trHeight w:val="390"/>
        </w:trPr>
        <w:tc>
          <w:tcPr>
            <w:tcW w:w="3133" w:type="dxa"/>
          </w:tcPr>
          <w:p w14:paraId="56CD7444" w14:textId="6D61DF0D" w:rsidR="00445902" w:rsidRDefault="00445902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Hazmat Ops Refresher</w:t>
            </w:r>
          </w:p>
        </w:tc>
        <w:tc>
          <w:tcPr>
            <w:tcW w:w="1735" w:type="dxa"/>
          </w:tcPr>
          <w:p w14:paraId="22F229C0" w14:textId="699059B5" w:rsidR="00445902" w:rsidRDefault="00445902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19</w:t>
            </w:r>
            <w:r w:rsidRPr="0044590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and 26</w:t>
            </w:r>
            <w:r w:rsidRPr="0044590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2023</w:t>
            </w:r>
          </w:p>
        </w:tc>
        <w:tc>
          <w:tcPr>
            <w:tcW w:w="1337" w:type="dxa"/>
            <w:vAlign w:val="center"/>
          </w:tcPr>
          <w:p w14:paraId="3F386472" w14:textId="7073F4D5" w:rsidR="00445902" w:rsidRDefault="00445902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1800-2100</w:t>
            </w:r>
          </w:p>
        </w:tc>
        <w:tc>
          <w:tcPr>
            <w:tcW w:w="2211" w:type="dxa"/>
          </w:tcPr>
          <w:p w14:paraId="71723E01" w14:textId="5A5B4938" w:rsidR="00445902" w:rsidRDefault="00445902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Weisenberg Fire Dept</w:t>
            </w:r>
          </w:p>
        </w:tc>
        <w:tc>
          <w:tcPr>
            <w:tcW w:w="2019" w:type="dxa"/>
          </w:tcPr>
          <w:p w14:paraId="46C1AF56" w14:textId="77777777" w:rsidR="00445902" w:rsidRDefault="00445902" w:rsidP="00F53001"/>
        </w:tc>
      </w:tr>
      <w:tr w:rsidR="00445902" w14:paraId="5FAFE8B7" w14:textId="77777777" w:rsidTr="00445902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12C9B84C" w14:textId="0A0B8644" w:rsidR="00445902" w:rsidRDefault="00445902" w:rsidP="00445902">
            <w:pPr>
              <w:jc w:val="center"/>
            </w:pPr>
            <w:r w:rsidRPr="005F0BFB">
              <w:rPr>
                <w:sz w:val="22"/>
                <w:szCs w:val="22"/>
              </w:rPr>
              <w:t>Email Justin Oswald to register at joswald@weisenbergfire.com</w:t>
            </w:r>
          </w:p>
        </w:tc>
      </w:tr>
      <w:tr w:rsidR="00A136FF" w14:paraId="03C3C71E" w14:textId="77777777" w:rsidTr="00D04078">
        <w:trPr>
          <w:trHeight w:val="390"/>
        </w:trPr>
        <w:tc>
          <w:tcPr>
            <w:tcW w:w="3133" w:type="dxa"/>
          </w:tcPr>
          <w:p w14:paraId="3D557987" w14:textId="57D2F3CB" w:rsidR="00A136FF" w:rsidRDefault="00A136FF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G-364 </w:t>
            </w:r>
            <w:r w:rsidRPr="00A136FF">
              <w:rPr>
                <w:sz w:val="22"/>
                <w:szCs w:val="22"/>
              </w:rPr>
              <w:t>Multi-Hazard Emergency Planning for Schools</w:t>
            </w:r>
          </w:p>
        </w:tc>
        <w:tc>
          <w:tcPr>
            <w:tcW w:w="1735" w:type="dxa"/>
          </w:tcPr>
          <w:p w14:paraId="1323F6C7" w14:textId="610F83A1" w:rsidR="00A136FF" w:rsidRDefault="00A136FF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</w:t>
            </w:r>
            <w:r w:rsidRPr="00A136FF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21</w:t>
            </w:r>
            <w:r w:rsidRPr="00A136F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65BEF5C0" w14:textId="1F2AEA42" w:rsidR="00A136FF" w:rsidRDefault="00A136FF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69E6AF33" w14:textId="171351B4" w:rsidR="00A136FF" w:rsidRDefault="00A136FF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51DC194F" w14:textId="0C0E5CDF" w:rsidR="00A136FF" w:rsidRPr="00DF6E9A" w:rsidRDefault="0015427D" w:rsidP="00F53001">
            <w:pPr>
              <w:rPr>
                <w:sz w:val="22"/>
                <w:szCs w:val="22"/>
              </w:rPr>
            </w:pPr>
            <w:hyperlink r:id="rId21" w:history="1">
              <w:r w:rsidR="00A136FF" w:rsidRPr="008A1413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A136FF" w14:paraId="467E56F0" w14:textId="77777777" w:rsidTr="00A136FF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2313B7C9" w14:textId="17823612" w:rsidR="00A136FF" w:rsidRPr="00DF6E9A" w:rsidRDefault="0015427D" w:rsidP="00A136FF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A136FF" w:rsidRPr="00A136FF">
                <w:rPr>
                  <w:rStyle w:val="Hyperlink"/>
                  <w:sz w:val="22"/>
                  <w:szCs w:val="22"/>
                </w:rPr>
                <w:t>https://www.train.org/pa/course/1067033/live-event</w:t>
              </w:r>
            </w:hyperlink>
          </w:p>
        </w:tc>
      </w:tr>
      <w:tr w:rsidR="00397473" w14:paraId="3078611D" w14:textId="77777777" w:rsidTr="00D04078">
        <w:trPr>
          <w:trHeight w:val="390"/>
        </w:trPr>
        <w:tc>
          <w:tcPr>
            <w:tcW w:w="3133" w:type="dxa"/>
          </w:tcPr>
          <w:p w14:paraId="642815F8" w14:textId="33070BD1" w:rsidR="00397473" w:rsidRDefault="00397473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PER-375 </w:t>
            </w:r>
            <w:r w:rsidRPr="00397473">
              <w:rPr>
                <w:sz w:val="22"/>
                <w:szCs w:val="22"/>
              </w:rPr>
              <w:t>Surviving an Active Threat: Run, Hide, Fight</w:t>
            </w:r>
          </w:p>
        </w:tc>
        <w:tc>
          <w:tcPr>
            <w:tcW w:w="1735" w:type="dxa"/>
          </w:tcPr>
          <w:p w14:paraId="70DFBD5B" w14:textId="34183A13" w:rsidR="00397473" w:rsidRDefault="0039747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24</w:t>
            </w:r>
            <w:r w:rsidRPr="0039747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52704C56" w14:textId="67EE9508" w:rsidR="00397473" w:rsidRDefault="00397473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0800-1700</w:t>
            </w:r>
          </w:p>
        </w:tc>
        <w:tc>
          <w:tcPr>
            <w:tcW w:w="2211" w:type="dxa"/>
          </w:tcPr>
          <w:p w14:paraId="392D57E2" w14:textId="15C72B34" w:rsidR="00397473" w:rsidRDefault="002A1581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Carbon Community College</w:t>
            </w:r>
          </w:p>
        </w:tc>
        <w:tc>
          <w:tcPr>
            <w:tcW w:w="2019" w:type="dxa"/>
          </w:tcPr>
          <w:p w14:paraId="1B914E5F" w14:textId="024CFE8A" w:rsidR="00397473" w:rsidRPr="00DF6E9A" w:rsidRDefault="0015427D" w:rsidP="00F53001">
            <w:pPr>
              <w:rPr>
                <w:sz w:val="22"/>
                <w:szCs w:val="22"/>
              </w:rPr>
            </w:pPr>
            <w:hyperlink r:id="rId23" w:history="1">
              <w:r w:rsidR="008A1413" w:rsidRPr="008A1413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397473" w14:paraId="44B847D8" w14:textId="77777777" w:rsidTr="00397473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5516CD79" w14:textId="77777777" w:rsidR="00397473" w:rsidRDefault="0015427D" w:rsidP="008A211F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8A211F" w:rsidRPr="008A211F">
                <w:rPr>
                  <w:rStyle w:val="Hyperlink"/>
                  <w:sz w:val="22"/>
                  <w:szCs w:val="22"/>
                </w:rPr>
                <w:t>https://train.ncbrt.lsu.edu/Student/Register?ClassID=31293</w:t>
              </w:r>
            </w:hyperlink>
          </w:p>
          <w:p w14:paraId="636F6D12" w14:textId="44BC7799" w:rsidR="008A211F" w:rsidRPr="00DF6E9A" w:rsidRDefault="008A211F" w:rsidP="008A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Code: NCBRT375</w:t>
            </w:r>
          </w:p>
        </w:tc>
      </w:tr>
      <w:tr w:rsidR="0062142A" w14:paraId="5AC36C82" w14:textId="77777777" w:rsidTr="00D04078">
        <w:trPr>
          <w:trHeight w:val="390"/>
        </w:trPr>
        <w:tc>
          <w:tcPr>
            <w:tcW w:w="3133" w:type="dxa"/>
          </w:tcPr>
          <w:p w14:paraId="62FAEB4B" w14:textId="45F7043F" w:rsidR="0062142A" w:rsidRDefault="0062142A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ESI Equipment – </w:t>
            </w:r>
            <w:r w:rsidRPr="0062142A">
              <w:rPr>
                <w:sz w:val="22"/>
                <w:szCs w:val="22"/>
              </w:rPr>
              <w:t>High Voltage Vehicle Battery Fire Awareness</w:t>
            </w:r>
          </w:p>
        </w:tc>
        <w:tc>
          <w:tcPr>
            <w:tcW w:w="1735" w:type="dxa"/>
          </w:tcPr>
          <w:p w14:paraId="4F217E2D" w14:textId="3090A228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26</w:t>
            </w:r>
            <w:r w:rsidRPr="0062142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52F26DB2" w14:textId="144BC515" w:rsidR="0062142A" w:rsidRDefault="0062142A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1800-2130</w:t>
            </w:r>
          </w:p>
        </w:tc>
        <w:tc>
          <w:tcPr>
            <w:tcW w:w="2211" w:type="dxa"/>
          </w:tcPr>
          <w:p w14:paraId="39672E57" w14:textId="6222AEF2" w:rsidR="0062142A" w:rsidRDefault="0062142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Springhouse Middle School</w:t>
            </w:r>
          </w:p>
        </w:tc>
        <w:tc>
          <w:tcPr>
            <w:tcW w:w="2019" w:type="dxa"/>
          </w:tcPr>
          <w:p w14:paraId="46698FEE" w14:textId="77777777" w:rsidR="0062142A" w:rsidRDefault="0062142A" w:rsidP="00F53001"/>
        </w:tc>
      </w:tr>
      <w:tr w:rsidR="0062142A" w14:paraId="42E7E1A6" w14:textId="77777777" w:rsidTr="0062142A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0F978577" w14:textId="6A7A6669" w:rsidR="0062142A" w:rsidRDefault="0015427D" w:rsidP="0062142A">
            <w:pPr>
              <w:jc w:val="center"/>
            </w:pPr>
            <w:hyperlink r:id="rId25" w:history="1">
              <w:r w:rsidR="002C68F4" w:rsidRPr="002C68F4">
                <w:rPr>
                  <w:rStyle w:val="Hyperlink"/>
                </w:rPr>
                <w:t>https://www.train.org/pa/course/1114636/compilation</w:t>
              </w:r>
            </w:hyperlink>
          </w:p>
        </w:tc>
      </w:tr>
      <w:tr w:rsidR="00EB3DD0" w14:paraId="287E6E2B" w14:textId="77777777" w:rsidTr="00D04078">
        <w:trPr>
          <w:trHeight w:val="390"/>
        </w:trPr>
        <w:tc>
          <w:tcPr>
            <w:tcW w:w="3133" w:type="dxa"/>
          </w:tcPr>
          <w:p w14:paraId="53203130" w14:textId="35E7AB7C" w:rsidR="00EB3DD0" w:rsidRDefault="00EB3DD0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AWR-376 </w:t>
            </w:r>
            <w:r w:rsidRPr="00EB3DD0">
              <w:rPr>
                <w:sz w:val="22"/>
                <w:szCs w:val="22"/>
              </w:rPr>
              <w:t>Understanding Cyber Attacks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</w:tcPr>
          <w:p w14:paraId="150BE325" w14:textId="07DB31F2" w:rsidR="00EB3DD0" w:rsidRDefault="00EB3DD0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27</w:t>
            </w:r>
            <w:r w:rsidRPr="00EB3DD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0415BAB7" w14:textId="06275DDF" w:rsidR="00EB3DD0" w:rsidRDefault="00EB3DD0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50A8C1C4" w14:textId="0F00342B" w:rsidR="00EB3DD0" w:rsidRDefault="00EB3DD0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751E5A63" w14:textId="0CD4540C" w:rsidR="00EB3DD0" w:rsidRPr="00DF6E9A" w:rsidRDefault="0015427D" w:rsidP="00F53001">
            <w:pPr>
              <w:rPr>
                <w:sz w:val="22"/>
                <w:szCs w:val="22"/>
              </w:rPr>
            </w:pPr>
            <w:hyperlink r:id="rId26" w:history="1">
              <w:r w:rsidR="008A1413" w:rsidRPr="008A1413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EB3DD0" w14:paraId="6E1B9306" w14:textId="77777777" w:rsidTr="00EB3DD0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18AE345D" w14:textId="7236A2D3" w:rsidR="00EB3DD0" w:rsidRPr="002A1581" w:rsidRDefault="0015427D" w:rsidP="002A1581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2A1581" w:rsidRPr="002A1581">
                <w:rPr>
                  <w:rStyle w:val="Hyperlink"/>
                  <w:sz w:val="20"/>
                  <w:szCs w:val="20"/>
                </w:rPr>
                <w:t>https://my.teex.org/TeexPortal/Default.aspx?MO=mCourseCatalog&amp;D=EC&amp;C=AWR376&amp;S=137</w:t>
              </w:r>
            </w:hyperlink>
          </w:p>
        </w:tc>
      </w:tr>
      <w:tr w:rsidR="00EB3DD0" w14:paraId="61CDC958" w14:textId="77777777" w:rsidTr="00D04078">
        <w:trPr>
          <w:trHeight w:val="390"/>
        </w:trPr>
        <w:tc>
          <w:tcPr>
            <w:tcW w:w="3133" w:type="dxa"/>
          </w:tcPr>
          <w:p w14:paraId="3E3D54A2" w14:textId="1C649772" w:rsidR="00EB3DD0" w:rsidRDefault="00EB3DD0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PER-398 </w:t>
            </w:r>
            <w:r w:rsidRPr="00EB3DD0">
              <w:rPr>
                <w:sz w:val="22"/>
                <w:szCs w:val="22"/>
              </w:rPr>
              <w:t>Cybersecurity Resiliency in Industrial Control Systems</w:t>
            </w:r>
          </w:p>
        </w:tc>
        <w:tc>
          <w:tcPr>
            <w:tcW w:w="1735" w:type="dxa"/>
          </w:tcPr>
          <w:p w14:paraId="51E4A2E4" w14:textId="11D85DEE" w:rsidR="00EB3DD0" w:rsidRDefault="00EB3DD0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28</w:t>
            </w:r>
            <w:r w:rsidRPr="00EB3DD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4B49EF13" w14:textId="5FA183E0" w:rsidR="00EB3DD0" w:rsidRDefault="00EB3DD0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6E659B78" w14:textId="649C6A89" w:rsidR="00EB3DD0" w:rsidRDefault="00EB3DD0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4B0A3631" w14:textId="5634670D" w:rsidR="00EB3DD0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EB3DD0" w14:paraId="090B782E" w14:textId="77777777" w:rsidTr="00EB3DD0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772CB43D" w14:textId="0897374C" w:rsidR="00EB3DD0" w:rsidRPr="00F705D6" w:rsidRDefault="0015427D" w:rsidP="00F705D6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F705D6" w:rsidRPr="00F705D6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https://my.teex.org/TeexPortal/Default.aspx?MO=mCourseCatalog&amp;D=EC&amp;C=PER398&amp;S=34</w:t>
              </w:r>
            </w:hyperlink>
          </w:p>
        </w:tc>
      </w:tr>
      <w:tr w:rsidR="00ED1BBD" w14:paraId="0FEE4782" w14:textId="77777777" w:rsidTr="00D04078">
        <w:trPr>
          <w:trHeight w:val="390"/>
        </w:trPr>
        <w:tc>
          <w:tcPr>
            <w:tcW w:w="3133" w:type="dxa"/>
          </w:tcPr>
          <w:p w14:paraId="4BA31D97" w14:textId="257DB94C" w:rsidR="00ED1BBD" w:rsidRDefault="00ED1BBD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Basic Fire Police</w:t>
            </w:r>
          </w:p>
        </w:tc>
        <w:tc>
          <w:tcPr>
            <w:tcW w:w="1735" w:type="dxa"/>
          </w:tcPr>
          <w:p w14:paraId="4BB319B9" w14:textId="2DD4FF0B" w:rsidR="00ED1BBD" w:rsidRDefault="00ED1BBD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</w:t>
            </w:r>
            <w:r w:rsidRPr="00ED1BB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– 3</w:t>
            </w:r>
            <w:r w:rsidRPr="00ED1BBD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30EEAF51" w14:textId="00C459B4" w:rsidR="00ED1BBD" w:rsidRDefault="00ED1BBD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4FC8797C" w14:textId="2BE98541" w:rsidR="00ED1BBD" w:rsidRDefault="00ED1BBD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Tri-Clover Fire Co</w:t>
            </w:r>
          </w:p>
        </w:tc>
        <w:tc>
          <w:tcPr>
            <w:tcW w:w="2019" w:type="dxa"/>
          </w:tcPr>
          <w:p w14:paraId="58E979B0" w14:textId="77777777" w:rsidR="00ED1BBD" w:rsidRDefault="00ED1BBD" w:rsidP="00F53001">
            <w:pPr>
              <w:rPr>
                <w:sz w:val="22"/>
                <w:szCs w:val="22"/>
              </w:rPr>
            </w:pPr>
          </w:p>
        </w:tc>
      </w:tr>
      <w:bookmarkStart w:id="2" w:name="_Hlk150255834"/>
      <w:tr w:rsidR="00ED1BBD" w14:paraId="1C1FB5B2" w14:textId="77777777" w:rsidTr="00ED1BBD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27705954" w14:textId="369DAB14" w:rsidR="00ED1BBD" w:rsidRDefault="003A120B" w:rsidP="003A12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"https://www.train.org/pa/course/1107816/live-event"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A120B">
              <w:rPr>
                <w:rStyle w:val="Hyperlink"/>
                <w:sz w:val="22"/>
                <w:szCs w:val="22"/>
              </w:rPr>
              <w:t>https://www.train.org/pa/course/1107816/live-event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46641" w14:paraId="195EDD23" w14:textId="77777777" w:rsidTr="00D04078">
        <w:trPr>
          <w:trHeight w:val="390"/>
        </w:trPr>
        <w:tc>
          <w:tcPr>
            <w:tcW w:w="3133" w:type="dxa"/>
          </w:tcPr>
          <w:p w14:paraId="70AA6058" w14:textId="36C4EF9E" w:rsidR="00746641" w:rsidRDefault="00746641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ICS 400</w:t>
            </w:r>
          </w:p>
        </w:tc>
        <w:tc>
          <w:tcPr>
            <w:tcW w:w="1735" w:type="dxa"/>
          </w:tcPr>
          <w:p w14:paraId="533F0E72" w14:textId="231F3ED5" w:rsidR="00746641" w:rsidRDefault="00746641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12</w:t>
            </w:r>
            <w:r w:rsidRPr="0074664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  <w:vertAlign w:val="superscript"/>
              </w:rPr>
              <w:t xml:space="preserve"> – </w:t>
            </w:r>
            <w:r>
              <w:rPr>
                <w:sz w:val="22"/>
                <w:szCs w:val="22"/>
              </w:rPr>
              <w:t>13</w:t>
            </w:r>
            <w:r w:rsidRPr="0074664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351A1CA2" w14:textId="797E900D" w:rsidR="00746641" w:rsidRDefault="00746641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45C937EF" w14:textId="76DD1861" w:rsidR="00746641" w:rsidRDefault="00746641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5373B7CC" w14:textId="4877DF98" w:rsidR="00746641" w:rsidRDefault="00746641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746641" w14:paraId="39D6A06B" w14:textId="77777777" w:rsidTr="00746641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59CD738C" w14:textId="27FBA9C5" w:rsidR="00746641" w:rsidRDefault="0015427D" w:rsidP="00746641">
            <w:pPr>
              <w:jc w:val="center"/>
              <w:rPr>
                <w:sz w:val="22"/>
                <w:szCs w:val="22"/>
              </w:rPr>
            </w:pPr>
            <w:hyperlink r:id="rId29" w:history="1">
              <w:r w:rsidR="00746641" w:rsidRPr="00746641">
                <w:rPr>
                  <w:rStyle w:val="Hyperlink"/>
                  <w:sz w:val="22"/>
                  <w:szCs w:val="22"/>
                </w:rPr>
                <w:t>https://www.train.org/pa/course/1062436/live-event</w:t>
              </w:r>
            </w:hyperlink>
          </w:p>
        </w:tc>
      </w:tr>
      <w:tr w:rsidR="003467E4" w14:paraId="6D3983B5" w14:textId="77777777" w:rsidTr="00D04078">
        <w:trPr>
          <w:trHeight w:val="390"/>
        </w:trPr>
        <w:tc>
          <w:tcPr>
            <w:tcW w:w="3133" w:type="dxa"/>
          </w:tcPr>
          <w:p w14:paraId="5590D470" w14:textId="31E2C3CC" w:rsidR="003467E4" w:rsidRPr="003B3A56" w:rsidRDefault="003467E4" w:rsidP="00F53001">
            <w:pPr>
              <w:rPr>
                <w:b/>
                <w:bCs/>
                <w:sz w:val="22"/>
                <w:szCs w:val="22"/>
              </w:rPr>
            </w:pPr>
            <w:bookmarkStart w:id="3" w:name="_Hlk125623380"/>
            <w:r>
              <w:rPr>
                <w:b/>
                <w:bCs/>
                <w:sz w:val="22"/>
                <w:szCs w:val="22"/>
              </w:rPr>
              <w:t xml:space="preserve">L-146 </w:t>
            </w:r>
            <w:r w:rsidRPr="003467E4">
              <w:rPr>
                <w:sz w:val="22"/>
                <w:szCs w:val="22"/>
              </w:rPr>
              <w:t>Homeland Security Exercise and Evaluation Program (HSEEP)</w:t>
            </w:r>
            <w:bookmarkEnd w:id="3"/>
          </w:p>
        </w:tc>
        <w:tc>
          <w:tcPr>
            <w:tcW w:w="1735" w:type="dxa"/>
          </w:tcPr>
          <w:p w14:paraId="3032A780" w14:textId="65AE67A8" w:rsidR="003467E4" w:rsidRDefault="003467E4" w:rsidP="00F53001">
            <w:pPr>
              <w:rPr>
                <w:sz w:val="22"/>
                <w:szCs w:val="22"/>
              </w:rPr>
            </w:pPr>
            <w:bookmarkStart w:id="4" w:name="_Hlk125623462"/>
            <w:r>
              <w:rPr>
                <w:sz w:val="22"/>
                <w:szCs w:val="22"/>
              </w:rPr>
              <w:t>March 16</w:t>
            </w:r>
            <w:r w:rsidRPr="003467E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17</w:t>
            </w:r>
            <w:r w:rsidRPr="003467E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  <w:bookmarkEnd w:id="4"/>
          </w:p>
        </w:tc>
        <w:tc>
          <w:tcPr>
            <w:tcW w:w="1337" w:type="dxa"/>
            <w:vAlign w:val="center"/>
          </w:tcPr>
          <w:p w14:paraId="2250B909" w14:textId="026F7ED1" w:rsidR="003467E4" w:rsidRDefault="003467E4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 – 1600</w:t>
            </w:r>
          </w:p>
        </w:tc>
        <w:tc>
          <w:tcPr>
            <w:tcW w:w="2211" w:type="dxa"/>
          </w:tcPr>
          <w:p w14:paraId="0DD75874" w14:textId="666F95FB" w:rsidR="003467E4" w:rsidRDefault="003467E4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196906E0" w14:textId="1415C60D" w:rsidR="003467E4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3467E4" w14:paraId="4FDAFED7" w14:textId="77777777" w:rsidTr="001869A7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1D2C8445" w14:textId="746FBA3B" w:rsidR="003467E4" w:rsidRPr="00DF6E9A" w:rsidRDefault="0015427D" w:rsidP="00CB507A">
            <w:pPr>
              <w:jc w:val="center"/>
              <w:rPr>
                <w:sz w:val="22"/>
                <w:szCs w:val="22"/>
              </w:rPr>
            </w:pPr>
            <w:hyperlink r:id="rId30" w:history="1">
              <w:r w:rsidR="002A1581" w:rsidRPr="002A1581">
                <w:rPr>
                  <w:rStyle w:val="Hyperlink"/>
                </w:rPr>
                <w:t>https://www.train.org/pa/course/1067228/live-event</w:t>
              </w:r>
            </w:hyperlink>
          </w:p>
        </w:tc>
      </w:tr>
      <w:tr w:rsidR="00ED1BBD" w14:paraId="20EC720F" w14:textId="77777777" w:rsidTr="00D04078">
        <w:trPr>
          <w:trHeight w:val="390"/>
        </w:trPr>
        <w:tc>
          <w:tcPr>
            <w:tcW w:w="3133" w:type="dxa"/>
          </w:tcPr>
          <w:p w14:paraId="7BAD26F8" w14:textId="370D42C3" w:rsidR="00ED1BBD" w:rsidRDefault="00ED1BBD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Advanced Fire Police</w:t>
            </w:r>
          </w:p>
        </w:tc>
        <w:tc>
          <w:tcPr>
            <w:tcW w:w="1735" w:type="dxa"/>
          </w:tcPr>
          <w:p w14:paraId="3CBCE437" w14:textId="5FB04384" w:rsidR="00ED1BBD" w:rsidRDefault="00ED1BBD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16</w:t>
            </w:r>
            <w:r w:rsidRPr="00ED1B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17</w:t>
            </w:r>
            <w:r w:rsidRPr="00ED1BB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358BF004" w14:textId="3A90BA39" w:rsidR="00ED1BBD" w:rsidRDefault="00ED1BBD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5483A1B8" w14:textId="119F07D3" w:rsidR="00ED1BBD" w:rsidRDefault="00ED1BBD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Tri-Clover Fire Co</w:t>
            </w:r>
          </w:p>
        </w:tc>
        <w:tc>
          <w:tcPr>
            <w:tcW w:w="2019" w:type="dxa"/>
          </w:tcPr>
          <w:p w14:paraId="58DFE8A2" w14:textId="77777777" w:rsidR="00ED1BBD" w:rsidRDefault="00ED1BBD" w:rsidP="00F53001">
            <w:pPr>
              <w:rPr>
                <w:sz w:val="22"/>
                <w:szCs w:val="22"/>
              </w:rPr>
            </w:pPr>
          </w:p>
        </w:tc>
      </w:tr>
      <w:bookmarkStart w:id="5" w:name="_Hlk150256096"/>
      <w:tr w:rsidR="00ED1BBD" w14:paraId="4BF073DC" w14:textId="77777777" w:rsidTr="00ED1BBD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0F04F324" w14:textId="14B68F04" w:rsidR="00ED1BBD" w:rsidRDefault="00A77484" w:rsidP="00A77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HYPERLINK "https://www.train.org/pa/course/1114943/live-event"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77484">
              <w:rPr>
                <w:rStyle w:val="Hyperlink"/>
                <w:sz w:val="22"/>
                <w:szCs w:val="22"/>
              </w:rPr>
              <w:t>https://www.train.org/pa/course/1114943/live-event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3506D" w14:paraId="4CD6EEBA" w14:textId="77777777" w:rsidTr="00D04078">
        <w:trPr>
          <w:trHeight w:val="390"/>
        </w:trPr>
        <w:tc>
          <w:tcPr>
            <w:tcW w:w="3133" w:type="dxa"/>
          </w:tcPr>
          <w:p w14:paraId="76A6F88B" w14:textId="477EBF0F" w:rsidR="0033506D" w:rsidRDefault="0033506D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Lehigh Valley Emergency Management Conference</w:t>
            </w:r>
          </w:p>
        </w:tc>
        <w:tc>
          <w:tcPr>
            <w:tcW w:w="1735" w:type="dxa"/>
          </w:tcPr>
          <w:p w14:paraId="7E99EA72" w14:textId="691F6CCB" w:rsidR="0033506D" w:rsidRDefault="0033506D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5</w:t>
            </w:r>
            <w:r w:rsidRPr="003350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7</w:t>
            </w:r>
            <w:r w:rsidRPr="003350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71C424A7" w14:textId="6812D8EA" w:rsidR="0033506D" w:rsidRDefault="0033506D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0CBF03A5" w14:textId="5CB65814" w:rsidR="0033506D" w:rsidRDefault="0033506D" w:rsidP="00F530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DeSales</w:t>
            </w:r>
            <w:proofErr w:type="spellEnd"/>
            <w:r>
              <w:rPr>
                <w:sz w:val="22"/>
                <w:szCs w:val="22"/>
              </w:rPr>
              <w:t xml:space="preserve"> University</w:t>
            </w:r>
          </w:p>
        </w:tc>
        <w:tc>
          <w:tcPr>
            <w:tcW w:w="2019" w:type="dxa"/>
          </w:tcPr>
          <w:p w14:paraId="16FB96DA" w14:textId="27F750CF" w:rsidR="0033506D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33506D" w14:paraId="33D3258E" w14:textId="77777777" w:rsidTr="0033506D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0A19DBD1" w14:textId="77777777" w:rsidR="0033506D" w:rsidRDefault="0015427D" w:rsidP="00E421AD">
            <w:pPr>
              <w:jc w:val="center"/>
              <w:rPr>
                <w:rStyle w:val="Hyperlink"/>
                <w:sz w:val="22"/>
                <w:szCs w:val="22"/>
              </w:rPr>
            </w:pPr>
            <w:hyperlink r:id="rId31" w:history="1">
              <w:r w:rsidR="00E421AD" w:rsidRPr="00E421AD">
                <w:rPr>
                  <w:rStyle w:val="Hyperlink"/>
                  <w:sz w:val="22"/>
                  <w:szCs w:val="22"/>
                </w:rPr>
                <w:t>https://conftrac.com/#/registration/attendee/?domain=EMA24</w:t>
              </w:r>
            </w:hyperlink>
          </w:p>
          <w:p w14:paraId="30BBE87F" w14:textId="1D430AA8" w:rsidR="00923C78" w:rsidRPr="00DF6E9A" w:rsidRDefault="00923C78" w:rsidP="00E421AD">
            <w:pPr>
              <w:jc w:val="center"/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www.lvemaconference.com</w:t>
            </w:r>
          </w:p>
        </w:tc>
      </w:tr>
      <w:tr w:rsidR="00D26714" w14:paraId="71A91A2D" w14:textId="77777777" w:rsidTr="00D04078">
        <w:trPr>
          <w:trHeight w:val="390"/>
        </w:trPr>
        <w:tc>
          <w:tcPr>
            <w:tcW w:w="3133" w:type="dxa"/>
          </w:tcPr>
          <w:p w14:paraId="48569E38" w14:textId="285F249D" w:rsidR="00D26714" w:rsidRDefault="00D26714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MGT-323 </w:t>
            </w:r>
            <w:r w:rsidRPr="00D26714">
              <w:rPr>
                <w:sz w:val="22"/>
                <w:szCs w:val="22"/>
              </w:rPr>
              <w:t>Instructor Development Workshop</w:t>
            </w:r>
          </w:p>
        </w:tc>
        <w:tc>
          <w:tcPr>
            <w:tcW w:w="1735" w:type="dxa"/>
          </w:tcPr>
          <w:p w14:paraId="3E00B26B" w14:textId="28189DDB" w:rsidR="00D26714" w:rsidRDefault="00D26714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9</w:t>
            </w:r>
            <w:r w:rsidRPr="00D2671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11</w:t>
            </w:r>
            <w:r w:rsidRPr="00D2671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3BC9982D" w14:textId="2E96033F" w:rsidR="00D26714" w:rsidRDefault="00D26714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3FDFC001" w14:textId="32AA145F" w:rsidR="00D26714" w:rsidRDefault="00D26714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05D5AF0C" w14:textId="6DDBB77C" w:rsidR="00D26714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26714" w14:paraId="4CBBF254" w14:textId="77777777" w:rsidTr="008A1413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46C13DEF" w14:textId="77777777" w:rsidR="00D26714" w:rsidRDefault="0015427D" w:rsidP="00D26714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D26714" w:rsidRPr="00D26714">
                <w:rPr>
                  <w:rStyle w:val="Hyperlink"/>
                  <w:sz w:val="22"/>
                  <w:szCs w:val="22"/>
                </w:rPr>
                <w:t>https://train.ncbrt.lsu.edu/Student/Register?ClassID=31338</w:t>
              </w:r>
            </w:hyperlink>
          </w:p>
          <w:p w14:paraId="79E47726" w14:textId="7C78BAAF" w:rsidR="00D26714" w:rsidRPr="00DF6E9A" w:rsidRDefault="00D26714" w:rsidP="00D26714">
            <w:pPr>
              <w:jc w:val="center"/>
              <w:rPr>
                <w:sz w:val="22"/>
                <w:szCs w:val="22"/>
              </w:rPr>
            </w:pPr>
            <w:r w:rsidRPr="00D26714">
              <w:rPr>
                <w:b/>
                <w:bCs/>
                <w:sz w:val="22"/>
                <w:szCs w:val="22"/>
              </w:rPr>
              <w:t>Access Code</w:t>
            </w:r>
            <w:r>
              <w:rPr>
                <w:sz w:val="22"/>
                <w:szCs w:val="22"/>
              </w:rPr>
              <w:t>: NCBRT323</w:t>
            </w:r>
          </w:p>
        </w:tc>
      </w:tr>
      <w:tr w:rsidR="003467E4" w14:paraId="4A9EA809" w14:textId="77777777" w:rsidTr="00D04078">
        <w:trPr>
          <w:trHeight w:val="390"/>
        </w:trPr>
        <w:tc>
          <w:tcPr>
            <w:tcW w:w="3133" w:type="dxa"/>
          </w:tcPr>
          <w:p w14:paraId="38F36D5B" w14:textId="0F41971E" w:rsidR="003467E4" w:rsidRPr="003B3A56" w:rsidRDefault="00003FDA" w:rsidP="00F53001">
            <w:pPr>
              <w:rPr>
                <w:b/>
                <w:bCs/>
                <w:sz w:val="22"/>
                <w:szCs w:val="22"/>
              </w:rPr>
            </w:pPr>
            <w:bookmarkStart w:id="6" w:name="_Hlk125623354"/>
            <w:r>
              <w:rPr>
                <w:b/>
                <w:bCs/>
                <w:sz w:val="22"/>
                <w:szCs w:val="22"/>
              </w:rPr>
              <w:t xml:space="preserve">AWR-328 </w:t>
            </w:r>
            <w:r w:rsidRPr="00003FDA">
              <w:rPr>
                <w:sz w:val="22"/>
                <w:szCs w:val="22"/>
              </w:rPr>
              <w:t>All Hazards Preparedness for Animals in Disasters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467E4">
              <w:rPr>
                <w:b/>
                <w:bCs/>
                <w:sz w:val="22"/>
                <w:szCs w:val="22"/>
              </w:rPr>
              <w:t xml:space="preserve"> </w:t>
            </w:r>
            <w:bookmarkEnd w:id="6"/>
          </w:p>
        </w:tc>
        <w:tc>
          <w:tcPr>
            <w:tcW w:w="1735" w:type="dxa"/>
          </w:tcPr>
          <w:p w14:paraId="6DB6FF44" w14:textId="10B6F95E" w:rsidR="003467E4" w:rsidRDefault="003467E4" w:rsidP="00F53001">
            <w:pPr>
              <w:rPr>
                <w:sz w:val="22"/>
                <w:szCs w:val="22"/>
              </w:rPr>
            </w:pPr>
            <w:bookmarkStart w:id="7" w:name="_Hlk125623362"/>
            <w:r>
              <w:rPr>
                <w:sz w:val="22"/>
                <w:szCs w:val="22"/>
              </w:rPr>
              <w:t xml:space="preserve">April </w:t>
            </w:r>
            <w:r w:rsidR="001869A7">
              <w:rPr>
                <w:sz w:val="22"/>
                <w:szCs w:val="22"/>
              </w:rPr>
              <w:t>13</w:t>
            </w:r>
            <w:r w:rsidR="001869A7" w:rsidRPr="001869A7">
              <w:rPr>
                <w:sz w:val="22"/>
                <w:szCs w:val="22"/>
                <w:vertAlign w:val="superscript"/>
              </w:rPr>
              <w:t>th</w:t>
            </w:r>
            <w:r w:rsidR="001869A7">
              <w:rPr>
                <w:sz w:val="22"/>
                <w:szCs w:val="22"/>
              </w:rPr>
              <w:t xml:space="preserve"> </w:t>
            </w:r>
            <w:bookmarkEnd w:id="7"/>
            <w:r w:rsidR="00003FDA">
              <w:rPr>
                <w:sz w:val="22"/>
                <w:szCs w:val="22"/>
              </w:rPr>
              <w:t>2024</w:t>
            </w:r>
          </w:p>
        </w:tc>
        <w:tc>
          <w:tcPr>
            <w:tcW w:w="1337" w:type="dxa"/>
            <w:vAlign w:val="center"/>
          </w:tcPr>
          <w:p w14:paraId="206BD149" w14:textId="6D592D95" w:rsidR="003467E4" w:rsidRDefault="001869A7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</w:t>
            </w:r>
            <w:r w:rsidR="00003FD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211" w:type="dxa"/>
          </w:tcPr>
          <w:p w14:paraId="6348A17A" w14:textId="79663AFB" w:rsidR="003467E4" w:rsidRDefault="001869A7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7467BBDB" w14:textId="7C3F0013" w:rsidR="003467E4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1869A7" w14:paraId="447CB62A" w14:textId="77777777" w:rsidTr="001869A7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603DF8C0" w14:textId="161DCD06" w:rsidR="001869A7" w:rsidRPr="00DF6E9A" w:rsidRDefault="0015427D" w:rsidP="00124BC4">
            <w:pPr>
              <w:jc w:val="center"/>
              <w:rPr>
                <w:sz w:val="22"/>
                <w:szCs w:val="22"/>
              </w:rPr>
            </w:pPr>
            <w:hyperlink r:id="rId33" w:history="1">
              <w:r w:rsidR="00124BC4" w:rsidRPr="00124BC4">
                <w:rPr>
                  <w:rStyle w:val="Hyperlink"/>
                  <w:sz w:val="22"/>
                  <w:szCs w:val="22"/>
                </w:rPr>
                <w:t>https://ruraltraining.org/course/AWR-328/?scheduled=true&amp;id=8923</w:t>
              </w:r>
            </w:hyperlink>
          </w:p>
        </w:tc>
      </w:tr>
      <w:tr w:rsidR="00003FDA" w14:paraId="1009F206" w14:textId="77777777" w:rsidTr="00D04078">
        <w:trPr>
          <w:trHeight w:val="390"/>
        </w:trPr>
        <w:tc>
          <w:tcPr>
            <w:tcW w:w="3133" w:type="dxa"/>
          </w:tcPr>
          <w:p w14:paraId="63595945" w14:textId="7FE6D63F" w:rsidR="00003FDA" w:rsidRDefault="00003FDA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MGT-448 </w:t>
            </w:r>
            <w:r w:rsidRPr="00003FDA">
              <w:rPr>
                <w:sz w:val="22"/>
                <w:szCs w:val="22"/>
              </w:rPr>
              <w:t>All Hazards Planning for Animal, Agricultural, and Food Related Disasters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5" w:type="dxa"/>
          </w:tcPr>
          <w:p w14:paraId="75C290B1" w14:textId="4376FCAE" w:rsidR="00003FDA" w:rsidRDefault="00003FD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14</w:t>
            </w:r>
            <w:r w:rsidRPr="00003FD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4435D455" w14:textId="028A9940" w:rsidR="00003FDA" w:rsidRDefault="00003FDA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0800-1700</w:t>
            </w:r>
          </w:p>
        </w:tc>
        <w:tc>
          <w:tcPr>
            <w:tcW w:w="2211" w:type="dxa"/>
          </w:tcPr>
          <w:p w14:paraId="601F886F" w14:textId="490CA5BC" w:rsidR="00003FDA" w:rsidRDefault="00003FDA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34C1F612" w14:textId="4A1088FA" w:rsidR="00003FDA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003FDA" w14:paraId="18B1DFE5" w14:textId="77777777" w:rsidTr="00003FDA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1300971D" w14:textId="4665D8D8" w:rsidR="00003FDA" w:rsidRPr="00DF6E9A" w:rsidRDefault="0015427D" w:rsidP="00124BC4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124BC4" w:rsidRPr="00124BC4">
                <w:rPr>
                  <w:rStyle w:val="Hyperlink"/>
                  <w:sz w:val="22"/>
                  <w:szCs w:val="22"/>
                </w:rPr>
                <w:t>https://ruraltraining.org/course/MGT-448/?scheduled=true&amp;id=8922</w:t>
              </w:r>
            </w:hyperlink>
          </w:p>
        </w:tc>
      </w:tr>
      <w:tr w:rsidR="00074596" w14:paraId="7C8D55D2" w14:textId="77777777" w:rsidTr="00D04078">
        <w:trPr>
          <w:trHeight w:val="390"/>
        </w:trPr>
        <w:tc>
          <w:tcPr>
            <w:tcW w:w="3133" w:type="dxa"/>
          </w:tcPr>
          <w:p w14:paraId="3FB7DE1A" w14:textId="1683704A" w:rsidR="00074596" w:rsidRDefault="00512A40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Stop the Bleed - </w:t>
            </w:r>
            <w:r w:rsidR="00074596">
              <w:rPr>
                <w:b/>
                <w:bCs/>
                <w:sz w:val="22"/>
                <w:szCs w:val="22"/>
              </w:rPr>
              <w:t>Quarterly In-Service Training</w:t>
            </w:r>
          </w:p>
        </w:tc>
        <w:tc>
          <w:tcPr>
            <w:tcW w:w="1735" w:type="dxa"/>
          </w:tcPr>
          <w:p w14:paraId="0BD05EB2" w14:textId="4EBF068F" w:rsidR="00074596" w:rsidRDefault="00074596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</w:t>
            </w:r>
            <w:r w:rsidRPr="00074596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2024 </w:t>
            </w:r>
          </w:p>
        </w:tc>
        <w:tc>
          <w:tcPr>
            <w:tcW w:w="1337" w:type="dxa"/>
            <w:vAlign w:val="center"/>
          </w:tcPr>
          <w:p w14:paraId="53CD7E92" w14:textId="35EC597F" w:rsidR="00074596" w:rsidRDefault="00074596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1800-1900</w:t>
            </w:r>
          </w:p>
        </w:tc>
        <w:tc>
          <w:tcPr>
            <w:tcW w:w="2211" w:type="dxa"/>
          </w:tcPr>
          <w:p w14:paraId="0D7D91D1" w14:textId="54717DBD" w:rsidR="00074596" w:rsidRDefault="00C54481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Allentown EMS – Mack South Station</w:t>
            </w:r>
          </w:p>
        </w:tc>
        <w:tc>
          <w:tcPr>
            <w:tcW w:w="2019" w:type="dxa"/>
          </w:tcPr>
          <w:p w14:paraId="254FAC2F" w14:textId="1077191C" w:rsidR="00074596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074596" w14:paraId="05BAABC4" w14:textId="77777777" w:rsidTr="0033506D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30995766" w14:textId="06281364" w:rsidR="00074596" w:rsidRPr="00DF6E9A" w:rsidRDefault="0015427D" w:rsidP="00BA337C">
            <w:pPr>
              <w:jc w:val="center"/>
              <w:rPr>
                <w:sz w:val="22"/>
                <w:szCs w:val="22"/>
              </w:rPr>
            </w:pPr>
            <w:hyperlink r:id="rId35" w:history="1">
              <w:r w:rsidR="0059130E" w:rsidRPr="0059130E">
                <w:rPr>
                  <w:rStyle w:val="Hyperlink"/>
                </w:rPr>
                <w:t>https://www.train.org/pa/course/1106458/live-event</w:t>
              </w:r>
            </w:hyperlink>
          </w:p>
        </w:tc>
      </w:tr>
      <w:tr w:rsidR="003467E4" w14:paraId="36372E37" w14:textId="77777777" w:rsidTr="00D04078">
        <w:trPr>
          <w:trHeight w:val="390"/>
        </w:trPr>
        <w:tc>
          <w:tcPr>
            <w:tcW w:w="3133" w:type="dxa"/>
          </w:tcPr>
          <w:p w14:paraId="2198D26A" w14:textId="60A7BF56" w:rsidR="003467E4" w:rsidRPr="003B3A56" w:rsidRDefault="001869A7" w:rsidP="00F5300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L-105 </w:t>
            </w:r>
            <w:r w:rsidRPr="001869A7">
              <w:rPr>
                <w:sz w:val="22"/>
                <w:szCs w:val="22"/>
              </w:rPr>
              <w:t>Basic Public Information Officer</w:t>
            </w:r>
          </w:p>
        </w:tc>
        <w:tc>
          <w:tcPr>
            <w:tcW w:w="1735" w:type="dxa"/>
          </w:tcPr>
          <w:p w14:paraId="7ECCE5D3" w14:textId="21111193" w:rsidR="003467E4" w:rsidRDefault="001869A7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4</w:t>
            </w:r>
            <w:r w:rsidR="009B3308" w:rsidRPr="009B3308">
              <w:rPr>
                <w:sz w:val="22"/>
                <w:szCs w:val="22"/>
                <w:vertAlign w:val="superscript"/>
              </w:rPr>
              <w:t>th</w:t>
            </w:r>
            <w:r w:rsidR="009B33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  <w:r w:rsidR="009B3308" w:rsidRPr="009B3308">
              <w:rPr>
                <w:sz w:val="22"/>
                <w:szCs w:val="22"/>
                <w:vertAlign w:val="superscript"/>
              </w:rPr>
              <w:t>th</w:t>
            </w:r>
            <w:r w:rsidR="009B3308">
              <w:rPr>
                <w:sz w:val="22"/>
                <w:szCs w:val="22"/>
              </w:rPr>
              <w:t>, 6</w:t>
            </w:r>
            <w:r w:rsidR="009B3308" w:rsidRPr="009B3308">
              <w:rPr>
                <w:sz w:val="22"/>
                <w:szCs w:val="22"/>
                <w:vertAlign w:val="superscript"/>
              </w:rPr>
              <w:t>th</w:t>
            </w:r>
            <w:r w:rsidR="009B33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1599CE22" w14:textId="3E00D47D" w:rsidR="003467E4" w:rsidRDefault="001869A7" w:rsidP="00D0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4885B934" w14:textId="688D062F" w:rsidR="003467E4" w:rsidRDefault="009B3308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RIICC</w:t>
            </w:r>
          </w:p>
        </w:tc>
        <w:tc>
          <w:tcPr>
            <w:tcW w:w="2019" w:type="dxa"/>
          </w:tcPr>
          <w:p w14:paraId="4D1EEB56" w14:textId="419A2AC5" w:rsidR="003467E4" w:rsidRPr="00DF6E9A" w:rsidRDefault="008A1413" w:rsidP="00F53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1869A7" w14:paraId="785B2778" w14:textId="77777777" w:rsidTr="001869A7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38999E50" w14:textId="5C05D8FA" w:rsidR="001869A7" w:rsidRPr="00DF6E9A" w:rsidRDefault="0015427D" w:rsidP="003E3D7C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574761" w:rsidRPr="00574761">
                <w:rPr>
                  <w:rStyle w:val="Hyperlink"/>
                  <w:sz w:val="22"/>
                  <w:szCs w:val="22"/>
                </w:rPr>
                <w:t>https://www.train.org/pa/course/1109111/live-event</w:t>
              </w:r>
            </w:hyperlink>
          </w:p>
        </w:tc>
      </w:tr>
      <w:tr w:rsidR="00DD5704" w14:paraId="1D2205B7" w14:textId="77777777" w:rsidTr="00D04078">
        <w:trPr>
          <w:trHeight w:val="390"/>
        </w:trPr>
        <w:tc>
          <w:tcPr>
            <w:tcW w:w="3133" w:type="dxa"/>
          </w:tcPr>
          <w:p w14:paraId="74BE4D4B" w14:textId="73068246" w:rsidR="00DD5704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G-235 </w:t>
            </w:r>
            <w:r w:rsidRPr="003467E4">
              <w:rPr>
                <w:sz w:val="22"/>
                <w:szCs w:val="22"/>
              </w:rPr>
              <w:t>Emergency Planning</w:t>
            </w:r>
          </w:p>
        </w:tc>
        <w:tc>
          <w:tcPr>
            <w:tcW w:w="1735" w:type="dxa"/>
          </w:tcPr>
          <w:p w14:paraId="43A83B78" w14:textId="0736DD62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</w:t>
            </w:r>
            <w:r w:rsidRPr="00DD5704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&amp; 2</w:t>
            </w:r>
            <w:r w:rsidRPr="00DD5704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27FE42F0" w14:textId="09C7C565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605AAA95" w14:textId="4FEC69CA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114EF537" w14:textId="3BA349C4" w:rsidR="00DD5704" w:rsidRDefault="0015427D" w:rsidP="00DD5704">
            <w:pPr>
              <w:rPr>
                <w:sz w:val="22"/>
                <w:szCs w:val="22"/>
              </w:rPr>
            </w:pPr>
            <w:hyperlink r:id="rId37" w:history="1">
              <w:r w:rsidR="00DD5704" w:rsidRPr="008A1413">
                <w:rPr>
                  <w:rStyle w:val="Hyperlink"/>
                  <w:sz w:val="22"/>
                  <w:szCs w:val="22"/>
                </w:rPr>
                <w:t>Click Here</w:t>
              </w:r>
            </w:hyperlink>
          </w:p>
        </w:tc>
      </w:tr>
      <w:tr w:rsidR="00DD5704" w14:paraId="1DA6EFDC" w14:textId="77777777" w:rsidTr="00DD5704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2517D083" w14:textId="4DD67798" w:rsidR="00DD5704" w:rsidRDefault="0015427D" w:rsidP="00DD5704">
            <w:pPr>
              <w:jc w:val="center"/>
              <w:rPr>
                <w:sz w:val="22"/>
                <w:szCs w:val="22"/>
              </w:rPr>
            </w:pPr>
            <w:hyperlink r:id="rId38" w:history="1">
              <w:r w:rsidR="00DD5704" w:rsidRPr="002A1581">
                <w:rPr>
                  <w:rStyle w:val="Hyperlink"/>
                </w:rPr>
                <w:t>https://www.train.org/pa/course/1067107/live-event</w:t>
              </w:r>
            </w:hyperlink>
          </w:p>
        </w:tc>
      </w:tr>
      <w:tr w:rsidR="005F0BFB" w14:paraId="2DA362BE" w14:textId="77777777" w:rsidTr="00D04078">
        <w:trPr>
          <w:trHeight w:val="390"/>
        </w:trPr>
        <w:tc>
          <w:tcPr>
            <w:tcW w:w="3133" w:type="dxa"/>
          </w:tcPr>
          <w:p w14:paraId="7084EBEA" w14:textId="1D915926" w:rsidR="005F0BFB" w:rsidRDefault="005F0BFB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Pump Ops 1 (Bucks)</w:t>
            </w:r>
          </w:p>
        </w:tc>
        <w:tc>
          <w:tcPr>
            <w:tcW w:w="1735" w:type="dxa"/>
          </w:tcPr>
          <w:p w14:paraId="365B5C81" w14:textId="1C7B6E98" w:rsidR="005F0BFB" w:rsidRDefault="005F0BFB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18</w:t>
            </w:r>
            <w:r w:rsidRPr="005F0BF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20</w:t>
            </w:r>
            <w:r w:rsidRPr="005F0BFB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23</w:t>
            </w:r>
            <w:r w:rsidRPr="005F0BFB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69F89B4D" w14:textId="16EB5D80" w:rsidR="005F0BFB" w:rsidRDefault="005F0BFB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1800-2200</w:t>
            </w:r>
          </w:p>
        </w:tc>
        <w:tc>
          <w:tcPr>
            <w:tcW w:w="2211" w:type="dxa"/>
          </w:tcPr>
          <w:p w14:paraId="016ABC08" w14:textId="613638DE" w:rsidR="005F0BFB" w:rsidRDefault="005F0BFB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Weisenberg Fire Dept</w:t>
            </w:r>
          </w:p>
        </w:tc>
        <w:tc>
          <w:tcPr>
            <w:tcW w:w="2019" w:type="dxa"/>
          </w:tcPr>
          <w:p w14:paraId="76BC3753" w14:textId="77777777" w:rsidR="005F0BFB" w:rsidRDefault="005F0BFB" w:rsidP="00DD5704">
            <w:pPr>
              <w:rPr>
                <w:sz w:val="22"/>
                <w:szCs w:val="22"/>
              </w:rPr>
            </w:pPr>
          </w:p>
        </w:tc>
      </w:tr>
      <w:tr w:rsidR="005F0BFB" w14:paraId="4F188C8F" w14:textId="77777777" w:rsidTr="005F0BFB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7403C139" w14:textId="6B6A4B54" w:rsidR="005F0BFB" w:rsidRDefault="005F0BFB" w:rsidP="005F0BFB">
            <w:pPr>
              <w:jc w:val="center"/>
              <w:rPr>
                <w:sz w:val="22"/>
                <w:szCs w:val="22"/>
              </w:rPr>
            </w:pPr>
            <w:r w:rsidRPr="005F0BFB">
              <w:rPr>
                <w:sz w:val="22"/>
                <w:szCs w:val="22"/>
              </w:rPr>
              <w:t>Email Justin Oswald to register at joswald@weisenbergfire.com</w:t>
            </w:r>
          </w:p>
        </w:tc>
      </w:tr>
      <w:tr w:rsidR="0082686A" w14:paraId="74DC0B31" w14:textId="77777777" w:rsidTr="00D04078">
        <w:trPr>
          <w:trHeight w:val="390"/>
        </w:trPr>
        <w:tc>
          <w:tcPr>
            <w:tcW w:w="3133" w:type="dxa"/>
          </w:tcPr>
          <w:p w14:paraId="42FB7BD8" w14:textId="502C9AC9" w:rsidR="0082686A" w:rsidRDefault="0082686A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Pump Ops 2 (Bucks)</w:t>
            </w:r>
          </w:p>
        </w:tc>
        <w:tc>
          <w:tcPr>
            <w:tcW w:w="1735" w:type="dxa"/>
          </w:tcPr>
          <w:p w14:paraId="44CADD58" w14:textId="0D3C4950" w:rsidR="0082686A" w:rsidRDefault="0082686A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9th, 11</w:t>
            </w:r>
            <w:r w:rsidRPr="0082686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14</w:t>
            </w:r>
            <w:r w:rsidRPr="0082686A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359A4493" w14:textId="2981216E" w:rsidR="0082686A" w:rsidRDefault="0082686A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1800-2200</w:t>
            </w:r>
          </w:p>
        </w:tc>
        <w:tc>
          <w:tcPr>
            <w:tcW w:w="2211" w:type="dxa"/>
          </w:tcPr>
          <w:p w14:paraId="7A457971" w14:textId="228054B2" w:rsidR="0082686A" w:rsidRDefault="0082686A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Weisenberg Fire Dept</w:t>
            </w:r>
          </w:p>
        </w:tc>
        <w:tc>
          <w:tcPr>
            <w:tcW w:w="2019" w:type="dxa"/>
          </w:tcPr>
          <w:p w14:paraId="5650CD2D" w14:textId="2B1F315E" w:rsidR="0082686A" w:rsidRDefault="0082686A" w:rsidP="00DD5704">
            <w:pPr>
              <w:rPr>
                <w:sz w:val="22"/>
                <w:szCs w:val="22"/>
              </w:rPr>
            </w:pPr>
          </w:p>
        </w:tc>
      </w:tr>
      <w:tr w:rsidR="0082686A" w14:paraId="6B690287" w14:textId="77777777" w:rsidTr="0082686A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16D7AF33" w14:textId="4D1D78D9" w:rsidR="0082686A" w:rsidRDefault="0082686A" w:rsidP="00826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Justin Oswald to register at joswald@weisenbergfire.com</w:t>
            </w:r>
          </w:p>
        </w:tc>
      </w:tr>
      <w:tr w:rsidR="00DD5704" w14:paraId="2E71F51E" w14:textId="77777777" w:rsidTr="00D04078">
        <w:trPr>
          <w:trHeight w:val="390"/>
        </w:trPr>
        <w:tc>
          <w:tcPr>
            <w:tcW w:w="3133" w:type="dxa"/>
          </w:tcPr>
          <w:p w14:paraId="36C5E0B1" w14:textId="2F2991D6" w:rsidR="00DD5704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Duties &amp; Responsibilities - Quarterly In-Service Training</w:t>
            </w:r>
          </w:p>
        </w:tc>
        <w:tc>
          <w:tcPr>
            <w:tcW w:w="1735" w:type="dxa"/>
          </w:tcPr>
          <w:p w14:paraId="6049BCB1" w14:textId="5321250A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</w:t>
            </w:r>
            <w:r w:rsidRPr="00074596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07D8BCB4" w14:textId="3E94DE38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1800-1900</w:t>
            </w:r>
          </w:p>
        </w:tc>
        <w:tc>
          <w:tcPr>
            <w:tcW w:w="2211" w:type="dxa"/>
          </w:tcPr>
          <w:p w14:paraId="20CBF62C" w14:textId="4FD8812B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019" w:type="dxa"/>
          </w:tcPr>
          <w:p w14:paraId="4BAFB2FA" w14:textId="0575296E" w:rsidR="00DD5704" w:rsidRPr="00DF6E9A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D5704" w14:paraId="513267C8" w14:textId="77777777" w:rsidTr="0033506D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2248780E" w14:textId="178959FB" w:rsidR="00DD5704" w:rsidRPr="00DF6E9A" w:rsidRDefault="0015427D" w:rsidP="00DD5704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DD5704" w:rsidRPr="004669B4">
                <w:rPr>
                  <w:rStyle w:val="Hyperlink"/>
                  <w:sz w:val="22"/>
                  <w:szCs w:val="22"/>
                </w:rPr>
                <w:t>https://www.train.org/pa/course/1080656/live-event</w:t>
              </w:r>
            </w:hyperlink>
          </w:p>
        </w:tc>
      </w:tr>
      <w:tr w:rsidR="00DD5704" w14:paraId="548A3A5A" w14:textId="77777777" w:rsidTr="00D04078">
        <w:trPr>
          <w:trHeight w:val="390"/>
        </w:trPr>
        <w:tc>
          <w:tcPr>
            <w:tcW w:w="3133" w:type="dxa"/>
          </w:tcPr>
          <w:p w14:paraId="6BB8E192" w14:textId="09F3891C" w:rsidR="00DD5704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NASRO Basic School Resource Officer Course</w:t>
            </w:r>
          </w:p>
        </w:tc>
        <w:tc>
          <w:tcPr>
            <w:tcW w:w="1735" w:type="dxa"/>
          </w:tcPr>
          <w:p w14:paraId="2EB29E2B" w14:textId="53BBB53E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5</w:t>
            </w:r>
            <w:r w:rsidRPr="00F54D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9</w:t>
            </w:r>
            <w:r w:rsidRPr="00F54D6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156AA27A" w14:textId="08BC9504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36E7E768" w14:textId="35FCB21F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79A54663" w14:textId="77777777" w:rsidR="00DD5704" w:rsidRDefault="00DD5704" w:rsidP="00DD5704">
            <w:pPr>
              <w:rPr>
                <w:sz w:val="22"/>
                <w:szCs w:val="22"/>
              </w:rPr>
            </w:pPr>
          </w:p>
        </w:tc>
      </w:tr>
      <w:tr w:rsidR="00DD5704" w14:paraId="35F0289D" w14:textId="77777777" w:rsidTr="00F54D6D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10520756" w14:textId="1718ADD1" w:rsidR="00DD5704" w:rsidRDefault="0015427D" w:rsidP="00DD5704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DD5704" w:rsidRPr="00CD7D9A">
                <w:rPr>
                  <w:rStyle w:val="Hyperlink"/>
                  <w:sz w:val="22"/>
                  <w:szCs w:val="22"/>
                </w:rPr>
                <w:t>https://www.nasro.org/events/2024/08/05/basic-sro/allentown-pa/</w:t>
              </w:r>
            </w:hyperlink>
          </w:p>
        </w:tc>
      </w:tr>
      <w:tr w:rsidR="00DD5704" w14:paraId="224CE92A" w14:textId="77777777" w:rsidTr="00D04078">
        <w:trPr>
          <w:trHeight w:val="390"/>
        </w:trPr>
        <w:tc>
          <w:tcPr>
            <w:tcW w:w="3133" w:type="dxa"/>
          </w:tcPr>
          <w:p w14:paraId="2CD658C5" w14:textId="3B103F1E" w:rsidR="00DD5704" w:rsidRPr="003B3A56" w:rsidRDefault="00DD5704" w:rsidP="00DD5704">
            <w:pPr>
              <w:rPr>
                <w:b/>
                <w:bCs/>
                <w:sz w:val="22"/>
                <w:szCs w:val="22"/>
              </w:rPr>
            </w:pPr>
            <w:bookmarkStart w:id="8" w:name="_Hlk125623511"/>
            <w:r>
              <w:rPr>
                <w:b/>
                <w:bCs/>
                <w:sz w:val="22"/>
                <w:szCs w:val="22"/>
              </w:rPr>
              <w:t xml:space="preserve">G-393 </w:t>
            </w:r>
            <w:r w:rsidRPr="001869A7">
              <w:rPr>
                <w:sz w:val="22"/>
                <w:szCs w:val="22"/>
              </w:rPr>
              <w:t>Mitigation for Emergency Managers</w:t>
            </w:r>
            <w:bookmarkEnd w:id="8"/>
          </w:p>
        </w:tc>
        <w:tc>
          <w:tcPr>
            <w:tcW w:w="1735" w:type="dxa"/>
          </w:tcPr>
          <w:p w14:paraId="36183697" w14:textId="64623FEE" w:rsidR="00DD5704" w:rsidRDefault="00DD5704" w:rsidP="00DD5704">
            <w:pPr>
              <w:rPr>
                <w:sz w:val="22"/>
                <w:szCs w:val="22"/>
              </w:rPr>
            </w:pPr>
            <w:bookmarkStart w:id="9" w:name="_Hlk125625491"/>
            <w:r>
              <w:rPr>
                <w:sz w:val="22"/>
                <w:szCs w:val="22"/>
              </w:rPr>
              <w:t xml:space="preserve">September </w:t>
            </w:r>
            <w:r w:rsidR="00731BB9">
              <w:rPr>
                <w:sz w:val="22"/>
                <w:szCs w:val="22"/>
              </w:rPr>
              <w:t>6</w:t>
            </w:r>
            <w:r w:rsidR="00731BB9" w:rsidRPr="00731BB9">
              <w:rPr>
                <w:sz w:val="22"/>
                <w:szCs w:val="22"/>
                <w:vertAlign w:val="superscript"/>
              </w:rPr>
              <w:t>th</w:t>
            </w:r>
            <w:r w:rsidR="00731BB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7</w:t>
            </w:r>
            <w:r w:rsidRPr="001869A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8</w:t>
            </w:r>
            <w:r w:rsidRPr="001869A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  <w:bookmarkEnd w:id="9"/>
          </w:p>
        </w:tc>
        <w:tc>
          <w:tcPr>
            <w:tcW w:w="1337" w:type="dxa"/>
            <w:vAlign w:val="center"/>
          </w:tcPr>
          <w:p w14:paraId="0AF69B23" w14:textId="7E7841EF" w:rsidR="00731BB9" w:rsidRDefault="00731BB9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(1800-2200)</w:t>
            </w:r>
          </w:p>
          <w:p w14:paraId="59F30699" w14:textId="1828626C" w:rsidR="00DD5704" w:rsidRDefault="00731BB9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Sat &amp; Sun </w:t>
            </w:r>
            <w:r w:rsidR="00DD5704"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5B510587" w14:textId="40925C8F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4E4E061A" w14:textId="2263ED7C" w:rsidR="00DD5704" w:rsidRPr="00DF6E9A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bookmarkStart w:id="10" w:name="_Hlk143085039"/>
      <w:tr w:rsidR="00DD5704" w14:paraId="184797AE" w14:textId="77777777" w:rsidTr="001869A7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5268C482" w14:textId="5DB9F870" w:rsidR="00DD5704" w:rsidRPr="00DF6E9A" w:rsidRDefault="00DD5704" w:rsidP="00DD5704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instrText>HYPERLINK "https://www.train.org/pa/course/1066977/live-event"</w:instrText>
            </w:r>
            <w:r>
              <w:fldChar w:fldCharType="separate"/>
            </w:r>
            <w:r w:rsidRPr="002F2A32">
              <w:rPr>
                <w:rStyle w:val="Hyperlink"/>
                <w:sz w:val="22"/>
                <w:szCs w:val="22"/>
              </w:rPr>
              <w:t>https://www.train.org/pa/course/1066977/live-event</w:t>
            </w:r>
            <w:r>
              <w:rPr>
                <w:rStyle w:val="Hyperlink"/>
                <w:sz w:val="22"/>
                <w:szCs w:val="22"/>
              </w:rPr>
              <w:fldChar w:fldCharType="end"/>
            </w:r>
            <w:bookmarkEnd w:id="10"/>
          </w:p>
        </w:tc>
      </w:tr>
      <w:tr w:rsidR="00DD5704" w14:paraId="5DA7C10B" w14:textId="77777777" w:rsidTr="00D04078">
        <w:trPr>
          <w:trHeight w:val="390"/>
        </w:trPr>
        <w:tc>
          <w:tcPr>
            <w:tcW w:w="3133" w:type="dxa"/>
          </w:tcPr>
          <w:p w14:paraId="343BD5B5" w14:textId="3BF9FDEA" w:rsidR="00DD5704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AWR-331 Winter Weather Hazards: Science &amp; Preparedness</w:t>
            </w:r>
          </w:p>
        </w:tc>
        <w:tc>
          <w:tcPr>
            <w:tcW w:w="1735" w:type="dxa"/>
          </w:tcPr>
          <w:p w14:paraId="768253D9" w14:textId="3BEF3609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26</w:t>
            </w:r>
            <w:r w:rsidRPr="008A141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00D79689" w14:textId="68780C2C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69B6AC0E" w14:textId="0C0789F2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1FF38E53" w14:textId="7FDB877D" w:rsidR="00DD5704" w:rsidRPr="00DF6E9A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D5704" w14:paraId="4E83826C" w14:textId="77777777" w:rsidTr="008A1413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2F78F609" w14:textId="42D8F1B8" w:rsidR="00DD5704" w:rsidRPr="00DF6E9A" w:rsidRDefault="0015427D" w:rsidP="00DD5704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DD5704" w:rsidRPr="002D60F1">
                <w:rPr>
                  <w:rStyle w:val="Hyperlink"/>
                  <w:sz w:val="22"/>
                  <w:szCs w:val="22"/>
                </w:rPr>
                <w:t>https://ndptc.hawaii.edu/training/delivery/3521/</w:t>
              </w:r>
            </w:hyperlink>
          </w:p>
        </w:tc>
      </w:tr>
      <w:tr w:rsidR="00DD5704" w14:paraId="2F77F6BD" w14:textId="77777777" w:rsidTr="00D04078">
        <w:trPr>
          <w:trHeight w:val="390"/>
        </w:trPr>
        <w:tc>
          <w:tcPr>
            <w:tcW w:w="3133" w:type="dxa"/>
          </w:tcPr>
          <w:p w14:paraId="01567CDA" w14:textId="1EFF05AD" w:rsidR="00DD5704" w:rsidRPr="003B3A56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ICS 300 </w:t>
            </w:r>
          </w:p>
        </w:tc>
        <w:tc>
          <w:tcPr>
            <w:tcW w:w="1735" w:type="dxa"/>
          </w:tcPr>
          <w:p w14:paraId="6E00620D" w14:textId="5FB206B7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4th 5</w:t>
            </w:r>
            <w:r w:rsidRPr="00226EC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&amp; 6</w:t>
            </w:r>
            <w:r w:rsidRPr="00226EC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1FBE8908" w14:textId="45C5E68A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 – 1600</w:t>
            </w:r>
          </w:p>
        </w:tc>
        <w:tc>
          <w:tcPr>
            <w:tcW w:w="2211" w:type="dxa"/>
          </w:tcPr>
          <w:p w14:paraId="6B9BC41B" w14:textId="67E85DAE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51BF3598" w14:textId="25A41002" w:rsidR="00DD5704" w:rsidRPr="00DF6E9A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D5704" w14:paraId="41ED0F94" w14:textId="77777777" w:rsidTr="002D773C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44E5E0C7" w14:textId="5B2D5422" w:rsidR="00DD5704" w:rsidRPr="00DF6E9A" w:rsidRDefault="0015427D" w:rsidP="00DD5704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DD5704" w:rsidRPr="002F2A32">
                <w:rPr>
                  <w:rStyle w:val="Hyperlink"/>
                  <w:sz w:val="22"/>
                  <w:szCs w:val="22"/>
                </w:rPr>
                <w:t>https://www.train.org/pa/course/1067423/live-event</w:t>
              </w:r>
            </w:hyperlink>
          </w:p>
        </w:tc>
      </w:tr>
      <w:tr w:rsidR="00DD5704" w14:paraId="3C6CB53B" w14:textId="77777777" w:rsidTr="00D04078">
        <w:trPr>
          <w:trHeight w:val="390"/>
        </w:trPr>
        <w:tc>
          <w:tcPr>
            <w:tcW w:w="3133" w:type="dxa"/>
          </w:tcPr>
          <w:p w14:paraId="0D8FEB82" w14:textId="639F7D92" w:rsidR="00DD5704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MERRTT – Modular Emergency Response Radiological Transportation Training</w:t>
            </w:r>
          </w:p>
        </w:tc>
        <w:tc>
          <w:tcPr>
            <w:tcW w:w="1735" w:type="dxa"/>
          </w:tcPr>
          <w:p w14:paraId="654A9AAA" w14:textId="16ADE191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15</w:t>
            </w:r>
            <w:r w:rsidRPr="00A0138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140E68">
              <w:rPr>
                <w:sz w:val="22"/>
                <w:szCs w:val="22"/>
              </w:rPr>
              <w:t>-16</w:t>
            </w:r>
            <w:r w:rsidR="00140E68" w:rsidRPr="00140E68">
              <w:rPr>
                <w:sz w:val="22"/>
                <w:szCs w:val="22"/>
                <w:vertAlign w:val="superscript"/>
              </w:rPr>
              <w:t>th</w:t>
            </w:r>
            <w:r w:rsidR="00140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1337" w:type="dxa"/>
            <w:vAlign w:val="center"/>
          </w:tcPr>
          <w:p w14:paraId="7A1C4DB0" w14:textId="092863C1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2ADD424A" w14:textId="22AEB30C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0544D359" w14:textId="5575A9ED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D5704" w14:paraId="373C3DDD" w14:textId="77777777" w:rsidTr="00A0138E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32AD239E" w14:textId="5118F6F9" w:rsidR="00DD5704" w:rsidRDefault="0015427D" w:rsidP="00DD5704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DD5704" w:rsidRPr="00A0138E">
                <w:rPr>
                  <w:rStyle w:val="Hyperlink"/>
                  <w:sz w:val="22"/>
                  <w:szCs w:val="22"/>
                </w:rPr>
                <w:t>https://www.train.org/pa/course/1082340/live-event</w:t>
              </w:r>
            </w:hyperlink>
          </w:p>
        </w:tc>
      </w:tr>
      <w:tr w:rsidR="00DD5704" w14:paraId="56C51EB9" w14:textId="77777777" w:rsidTr="00D04078">
        <w:trPr>
          <w:trHeight w:val="390"/>
        </w:trPr>
        <w:tc>
          <w:tcPr>
            <w:tcW w:w="3133" w:type="dxa"/>
          </w:tcPr>
          <w:p w14:paraId="071B074E" w14:textId="6850DBC0" w:rsidR="00DD5704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Hazmat Technician Level MERRTT</w:t>
            </w:r>
          </w:p>
        </w:tc>
        <w:tc>
          <w:tcPr>
            <w:tcW w:w="1735" w:type="dxa"/>
          </w:tcPr>
          <w:p w14:paraId="32F3E54C" w14:textId="0F463A64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17</w:t>
            </w:r>
            <w:r w:rsidRPr="00A0138E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51B063A8" w14:textId="55A198EF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76EC1612" w14:textId="360B0F1B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5A179BE9" w14:textId="5DDEBD98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D5704" w14:paraId="1BBB3C7D" w14:textId="77777777" w:rsidTr="00A0138E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4909E5A1" w14:textId="4CFF342E" w:rsidR="00DD5704" w:rsidRDefault="0015427D" w:rsidP="00DD5704">
            <w:pPr>
              <w:jc w:val="center"/>
              <w:rPr>
                <w:sz w:val="22"/>
                <w:szCs w:val="22"/>
              </w:rPr>
            </w:pPr>
            <w:hyperlink r:id="rId44" w:history="1">
              <w:r w:rsidR="00DD5704" w:rsidRPr="00A0138E">
                <w:rPr>
                  <w:rStyle w:val="Hyperlink"/>
                  <w:sz w:val="22"/>
                  <w:szCs w:val="22"/>
                </w:rPr>
                <w:t>https://www.train.org/pa/course/1108365/live-event</w:t>
              </w:r>
            </w:hyperlink>
          </w:p>
        </w:tc>
      </w:tr>
      <w:tr w:rsidR="00DD5704" w14:paraId="0B5C90CF" w14:textId="77777777" w:rsidTr="00D04078">
        <w:trPr>
          <w:trHeight w:val="390"/>
        </w:trPr>
        <w:tc>
          <w:tcPr>
            <w:tcW w:w="3133" w:type="dxa"/>
          </w:tcPr>
          <w:p w14:paraId="18A86257" w14:textId="3E74138C" w:rsidR="00DD5704" w:rsidRPr="003B3A56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ICS 400</w:t>
            </w:r>
          </w:p>
        </w:tc>
        <w:tc>
          <w:tcPr>
            <w:tcW w:w="1735" w:type="dxa"/>
          </w:tcPr>
          <w:p w14:paraId="0ED1591C" w14:textId="2A3C7878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2</w:t>
            </w:r>
            <w:r w:rsidRPr="00226EC6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&amp; 3</w:t>
            </w:r>
            <w:r w:rsidRPr="00226EC6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10542ED0" w14:textId="44F4BCAF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0894986A" w14:textId="78B103B0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47A7CC7C" w14:textId="4C15EB63" w:rsidR="00DD5704" w:rsidRPr="00DF6E9A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D5704" w14:paraId="332E4083" w14:textId="77777777" w:rsidTr="00266123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37FE55CC" w14:textId="3811A9F1" w:rsidR="00DD5704" w:rsidRPr="00DF6E9A" w:rsidRDefault="0015427D" w:rsidP="00DD5704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DD5704" w:rsidRPr="002F2A32">
                <w:rPr>
                  <w:rStyle w:val="Hyperlink"/>
                  <w:sz w:val="22"/>
                  <w:szCs w:val="22"/>
                </w:rPr>
                <w:t>https://www.train.org/pa/course/1062436/live-event</w:t>
              </w:r>
            </w:hyperlink>
          </w:p>
        </w:tc>
      </w:tr>
      <w:tr w:rsidR="00DD5704" w14:paraId="305B5EDF" w14:textId="77777777" w:rsidTr="00D04078">
        <w:trPr>
          <w:trHeight w:val="390"/>
        </w:trPr>
        <w:tc>
          <w:tcPr>
            <w:tcW w:w="3133" w:type="dxa"/>
          </w:tcPr>
          <w:p w14:paraId="4863EBF1" w14:textId="5DF3BC2C" w:rsidR="00DD5704" w:rsidRPr="003B3A56" w:rsidRDefault="00DD5704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Damage Assessment - Quarterly In-Service Training</w:t>
            </w:r>
          </w:p>
        </w:tc>
        <w:tc>
          <w:tcPr>
            <w:tcW w:w="1735" w:type="dxa"/>
          </w:tcPr>
          <w:p w14:paraId="3C5F4981" w14:textId="4B127721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7</w:t>
            </w:r>
            <w:r w:rsidRPr="0007459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2E93A23F" w14:textId="38BF146B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1800-1900</w:t>
            </w:r>
          </w:p>
        </w:tc>
        <w:tc>
          <w:tcPr>
            <w:tcW w:w="2211" w:type="dxa"/>
          </w:tcPr>
          <w:p w14:paraId="70C41031" w14:textId="4A3BC282" w:rsidR="00DD5704" w:rsidRDefault="00C96020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Joint Operations Center</w:t>
            </w:r>
          </w:p>
        </w:tc>
        <w:tc>
          <w:tcPr>
            <w:tcW w:w="2019" w:type="dxa"/>
          </w:tcPr>
          <w:p w14:paraId="2CAE28AE" w14:textId="21DFFD49" w:rsidR="00DD5704" w:rsidRPr="00DF6E9A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Click Here</w:t>
            </w:r>
          </w:p>
        </w:tc>
      </w:tr>
      <w:tr w:rsidR="00DD5704" w14:paraId="17D11550" w14:textId="77777777" w:rsidTr="009F7EEF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5DAED93E" w14:textId="54F29261" w:rsidR="00DD5704" w:rsidRPr="00DF6E9A" w:rsidRDefault="0015427D" w:rsidP="00DD5704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DD5704" w:rsidRPr="004669B4">
                <w:rPr>
                  <w:rStyle w:val="Hyperlink"/>
                  <w:sz w:val="22"/>
                  <w:szCs w:val="22"/>
                </w:rPr>
                <w:t>https://www.train.org/pa/course/1071514/live-event</w:t>
              </w:r>
            </w:hyperlink>
          </w:p>
        </w:tc>
      </w:tr>
      <w:tr w:rsidR="00DD5704" w14:paraId="318A1719" w14:textId="77777777" w:rsidTr="00D04078">
        <w:trPr>
          <w:trHeight w:val="390"/>
        </w:trPr>
        <w:tc>
          <w:tcPr>
            <w:tcW w:w="3133" w:type="dxa"/>
          </w:tcPr>
          <w:p w14:paraId="4B6C8F4D" w14:textId="08CFCF12" w:rsidR="00DD5704" w:rsidRPr="003B3A56" w:rsidRDefault="00D30E4F" w:rsidP="00DD57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MGT-312 </w:t>
            </w:r>
            <w:r w:rsidRPr="00D30E4F">
              <w:rPr>
                <w:sz w:val="22"/>
                <w:szCs w:val="22"/>
              </w:rPr>
              <w:t>Senior Officials Workshop for All-Hazards Preparedness</w:t>
            </w:r>
          </w:p>
        </w:tc>
        <w:tc>
          <w:tcPr>
            <w:tcW w:w="1735" w:type="dxa"/>
          </w:tcPr>
          <w:p w14:paraId="1EC2510B" w14:textId="27225B4D" w:rsidR="00DD5704" w:rsidRDefault="00D30E4F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3</w:t>
            </w:r>
            <w:r w:rsidRPr="00D30E4F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337" w:type="dxa"/>
            <w:vAlign w:val="center"/>
          </w:tcPr>
          <w:p w14:paraId="1FABE532" w14:textId="36AD9A89" w:rsidR="00DD5704" w:rsidRDefault="00DD5704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0800-1600</w:t>
            </w:r>
          </w:p>
        </w:tc>
        <w:tc>
          <w:tcPr>
            <w:tcW w:w="2211" w:type="dxa"/>
          </w:tcPr>
          <w:p w14:paraId="20846C9C" w14:textId="102A19D4" w:rsidR="00DD5704" w:rsidRDefault="00D30E4F" w:rsidP="00DD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Lehigh County RIICC</w:t>
            </w:r>
          </w:p>
        </w:tc>
        <w:tc>
          <w:tcPr>
            <w:tcW w:w="2019" w:type="dxa"/>
          </w:tcPr>
          <w:p w14:paraId="13474E0D" w14:textId="4F32378F" w:rsidR="00DD5704" w:rsidRPr="00DF6E9A" w:rsidRDefault="00DD5704" w:rsidP="00DD5704">
            <w:pPr>
              <w:rPr>
                <w:sz w:val="22"/>
                <w:szCs w:val="22"/>
              </w:rPr>
            </w:pPr>
          </w:p>
        </w:tc>
      </w:tr>
      <w:tr w:rsidR="00DD5704" w14:paraId="0F5DFAB8" w14:textId="77777777" w:rsidTr="001869A7">
        <w:trPr>
          <w:trHeight w:val="390"/>
        </w:trPr>
        <w:tc>
          <w:tcPr>
            <w:tcW w:w="10435" w:type="dxa"/>
            <w:gridSpan w:val="5"/>
            <w:shd w:val="clear" w:color="auto" w:fill="D9D9D9" w:themeFill="background1" w:themeFillShade="D9"/>
          </w:tcPr>
          <w:p w14:paraId="7A905D73" w14:textId="36B601A8" w:rsidR="00DD5704" w:rsidRPr="00DF6E9A" w:rsidRDefault="00DD5704" w:rsidP="00DD570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691BB8" w14:textId="77777777" w:rsidR="0081145A" w:rsidRDefault="0081145A" w:rsidP="0041218C"/>
    <w:p w14:paraId="0A194382" w14:textId="77777777" w:rsidR="00CC39C6" w:rsidRDefault="00CC39C6" w:rsidP="0041218C">
      <w:pPr>
        <w:rPr>
          <w:b/>
          <w:bCs/>
        </w:rPr>
      </w:pPr>
    </w:p>
    <w:p w14:paraId="74B5970F" w14:textId="77777777" w:rsidR="009915E9" w:rsidRDefault="009915E9" w:rsidP="0041218C">
      <w:pPr>
        <w:rPr>
          <w:b/>
          <w:bCs/>
        </w:rPr>
      </w:pPr>
    </w:p>
    <w:p w14:paraId="50C7BBBB" w14:textId="453C9B15" w:rsidR="00CC39C6" w:rsidRDefault="00CC39C6" w:rsidP="0041218C">
      <w:pPr>
        <w:rPr>
          <w:b/>
          <w:bCs/>
          <w:u w:val="single"/>
        </w:rPr>
      </w:pPr>
      <w:r w:rsidRPr="00CC39C6">
        <w:rPr>
          <w:b/>
          <w:bCs/>
          <w:u w:val="single"/>
        </w:rPr>
        <w:t xml:space="preserve">Training Sites </w:t>
      </w:r>
    </w:p>
    <w:p w14:paraId="5672BBDA" w14:textId="77777777" w:rsidR="00CC39C6" w:rsidRPr="00CC39C6" w:rsidRDefault="00CC39C6" w:rsidP="0041218C">
      <w:pPr>
        <w:rPr>
          <w:b/>
          <w:bCs/>
          <w:u w:val="single"/>
        </w:rPr>
      </w:pPr>
    </w:p>
    <w:p w14:paraId="445FB852" w14:textId="2D6CBF9A" w:rsidR="000B2F2A" w:rsidRPr="001D394A" w:rsidRDefault="000B2F2A" w:rsidP="0041218C">
      <w:pPr>
        <w:rPr>
          <w:b/>
          <w:bCs/>
        </w:rPr>
      </w:pPr>
      <w:r w:rsidRPr="001D394A">
        <w:rPr>
          <w:b/>
          <w:bCs/>
        </w:rPr>
        <w:t>Lehigh County Joint Operations Center</w:t>
      </w:r>
      <w:r w:rsidR="009915E9" w:rsidRPr="001D394A">
        <w:rPr>
          <w:b/>
          <w:bCs/>
        </w:rPr>
        <w:t xml:space="preserve"> / </w:t>
      </w:r>
      <w:proofErr w:type="spellStart"/>
      <w:r w:rsidR="009915E9" w:rsidRPr="001D394A">
        <w:rPr>
          <w:b/>
          <w:bCs/>
        </w:rPr>
        <w:t>Cetronia</w:t>
      </w:r>
      <w:proofErr w:type="spellEnd"/>
      <w:r w:rsidR="009915E9" w:rsidRPr="001D394A">
        <w:rPr>
          <w:b/>
          <w:bCs/>
        </w:rPr>
        <w:t xml:space="preserve"> Ambulance Corps</w:t>
      </w:r>
    </w:p>
    <w:p w14:paraId="028BF0B9" w14:textId="04F7217C" w:rsidR="000B2F2A" w:rsidRPr="001D394A" w:rsidRDefault="000B2F2A" w:rsidP="0041218C">
      <w:r w:rsidRPr="001D394A">
        <w:t>4300 Broadway Allentown PA 18104</w:t>
      </w:r>
    </w:p>
    <w:p w14:paraId="147121E3" w14:textId="304A3CCB" w:rsidR="000B2F2A" w:rsidRPr="001D394A" w:rsidRDefault="000B2F2A" w:rsidP="0041218C">
      <w:pPr>
        <w:rPr>
          <w:i/>
          <w:iCs/>
        </w:rPr>
      </w:pPr>
      <w:r w:rsidRPr="001D394A">
        <w:rPr>
          <w:i/>
          <w:iCs/>
        </w:rPr>
        <w:t xml:space="preserve">Enter the building via the </w:t>
      </w:r>
      <w:proofErr w:type="spellStart"/>
      <w:r w:rsidRPr="001D394A">
        <w:rPr>
          <w:i/>
          <w:iCs/>
        </w:rPr>
        <w:t>Cetronia</w:t>
      </w:r>
      <w:proofErr w:type="spellEnd"/>
      <w:r w:rsidRPr="001D394A">
        <w:rPr>
          <w:i/>
          <w:iCs/>
        </w:rPr>
        <w:t xml:space="preserve"> Ambulance Entrance by the flag pole. </w:t>
      </w:r>
    </w:p>
    <w:p w14:paraId="275929E5" w14:textId="77777777" w:rsidR="000B2F2A" w:rsidRDefault="000B2F2A" w:rsidP="000B2F2A">
      <w:pPr>
        <w:rPr>
          <w:i/>
          <w:iCs/>
        </w:rPr>
      </w:pPr>
    </w:p>
    <w:p w14:paraId="14F61AD6" w14:textId="55644537" w:rsidR="009B3308" w:rsidRDefault="009B3308" w:rsidP="000B2F2A">
      <w:pPr>
        <w:rPr>
          <w:b/>
          <w:bCs/>
        </w:rPr>
      </w:pPr>
      <w:r w:rsidRPr="009B3308">
        <w:rPr>
          <w:b/>
          <w:bCs/>
        </w:rPr>
        <w:t>Lehigh Valley Regional Intelligence and Investigation Center</w:t>
      </w:r>
    </w:p>
    <w:p w14:paraId="1FE25DDC" w14:textId="2C7678F5" w:rsidR="009B3308" w:rsidRPr="009B3308" w:rsidRDefault="009B3308" w:rsidP="000B2F2A">
      <w:r w:rsidRPr="009B3308">
        <w:t>640 W Hamilton St, 5</w:t>
      </w:r>
      <w:r w:rsidRPr="009B3308">
        <w:rPr>
          <w:vertAlign w:val="superscript"/>
        </w:rPr>
        <w:t>th</w:t>
      </w:r>
      <w:r w:rsidRPr="009B3308">
        <w:t xml:space="preserve"> Floor, Allentown PA 18101</w:t>
      </w:r>
    </w:p>
    <w:p w14:paraId="3EE5BB3F" w14:textId="77777777" w:rsidR="009B3308" w:rsidRPr="009B3308" w:rsidRDefault="009B3308" w:rsidP="000B2F2A">
      <w:pPr>
        <w:rPr>
          <w:b/>
          <w:bCs/>
        </w:rPr>
      </w:pPr>
    </w:p>
    <w:p w14:paraId="4A013E47" w14:textId="2E311C23" w:rsidR="000B2F2A" w:rsidRPr="001D394A" w:rsidRDefault="000D50D7" w:rsidP="000D50D7">
      <w:pPr>
        <w:rPr>
          <w:b/>
          <w:bCs/>
        </w:rPr>
      </w:pPr>
      <w:r w:rsidRPr="001D394A">
        <w:rPr>
          <w:b/>
          <w:bCs/>
        </w:rPr>
        <w:t>Lehigh Carbon Community College</w:t>
      </w:r>
    </w:p>
    <w:p w14:paraId="36DF3145" w14:textId="124B8FE2" w:rsidR="000D50D7" w:rsidRPr="001D394A" w:rsidRDefault="000D50D7" w:rsidP="000D50D7">
      <w:r w:rsidRPr="001D394A">
        <w:t>4525 Education Park Drive Schnecksville, PA. 18078</w:t>
      </w:r>
    </w:p>
    <w:p w14:paraId="6C4D64AB" w14:textId="77777777" w:rsidR="00CC39C6" w:rsidRPr="001D394A" w:rsidRDefault="00CC39C6" w:rsidP="000D50D7"/>
    <w:p w14:paraId="771AB847" w14:textId="580AD503" w:rsidR="00CC39C6" w:rsidRPr="001D394A" w:rsidRDefault="00CC39C6" w:rsidP="000D50D7">
      <w:pPr>
        <w:rPr>
          <w:b/>
          <w:bCs/>
        </w:rPr>
      </w:pPr>
      <w:r w:rsidRPr="001D394A">
        <w:rPr>
          <w:b/>
          <w:bCs/>
        </w:rPr>
        <w:t>City of Allentown Fire Dept – Mack South Station</w:t>
      </w:r>
    </w:p>
    <w:p w14:paraId="7442E74B" w14:textId="7C5DC09A" w:rsidR="00CC39C6" w:rsidRPr="001D394A" w:rsidRDefault="00CC39C6" w:rsidP="000D50D7">
      <w:r w:rsidRPr="001D394A">
        <w:t>1902 Lehigh Street Allentown PA 18103</w:t>
      </w:r>
    </w:p>
    <w:p w14:paraId="40BABC61" w14:textId="77777777" w:rsidR="0062142A" w:rsidRPr="001D394A" w:rsidRDefault="0062142A" w:rsidP="000D50D7"/>
    <w:p w14:paraId="7827038C" w14:textId="6798F009" w:rsidR="0062142A" w:rsidRPr="001D394A" w:rsidRDefault="0062142A" w:rsidP="000D50D7">
      <w:pPr>
        <w:rPr>
          <w:b/>
          <w:bCs/>
        </w:rPr>
      </w:pPr>
      <w:r w:rsidRPr="001D394A">
        <w:rPr>
          <w:b/>
          <w:bCs/>
        </w:rPr>
        <w:t>Springhouse Middle School</w:t>
      </w:r>
    </w:p>
    <w:p w14:paraId="5B6ED693" w14:textId="0D272A92" w:rsidR="0062142A" w:rsidRPr="001D394A" w:rsidRDefault="0062142A" w:rsidP="000D50D7">
      <w:r w:rsidRPr="001D394A">
        <w:t>1200 Springhouse Rd Allentown PA 18104</w:t>
      </w:r>
    </w:p>
    <w:p w14:paraId="491EE258" w14:textId="77777777" w:rsidR="00A54B4C" w:rsidRPr="001D394A" w:rsidRDefault="00A54B4C" w:rsidP="000D50D7"/>
    <w:p w14:paraId="25472B6A" w14:textId="60E7FB9F" w:rsidR="00A54B4C" w:rsidRPr="001D394A" w:rsidRDefault="00A54B4C" w:rsidP="000D50D7">
      <w:pPr>
        <w:rPr>
          <w:b/>
          <w:bCs/>
        </w:rPr>
      </w:pPr>
      <w:r w:rsidRPr="001D394A">
        <w:rPr>
          <w:b/>
          <w:bCs/>
        </w:rPr>
        <w:t>Tri-Clover Fire Co</w:t>
      </w:r>
    </w:p>
    <w:p w14:paraId="0A07C111" w14:textId="181E5922" w:rsidR="00A54B4C" w:rsidRPr="001D394A" w:rsidRDefault="00A54B4C" w:rsidP="000D50D7">
      <w:pPr>
        <w:rPr>
          <w:color w:val="202124"/>
          <w:shd w:val="clear" w:color="auto" w:fill="FFFFFF"/>
        </w:rPr>
      </w:pPr>
      <w:r w:rsidRPr="001D394A">
        <w:rPr>
          <w:color w:val="202124"/>
          <w:shd w:val="clear" w:color="auto" w:fill="FFFFFF"/>
        </w:rPr>
        <w:t xml:space="preserve">4801 </w:t>
      </w:r>
      <w:proofErr w:type="spellStart"/>
      <w:r w:rsidRPr="001D394A">
        <w:rPr>
          <w:color w:val="202124"/>
          <w:shd w:val="clear" w:color="auto" w:fill="FFFFFF"/>
        </w:rPr>
        <w:t>Kernsville</w:t>
      </w:r>
      <w:proofErr w:type="spellEnd"/>
      <w:r w:rsidRPr="001D394A">
        <w:rPr>
          <w:color w:val="202124"/>
          <w:shd w:val="clear" w:color="auto" w:fill="FFFFFF"/>
        </w:rPr>
        <w:t xml:space="preserve"> Rd, Orefield, PA 18069</w:t>
      </w:r>
    </w:p>
    <w:p w14:paraId="635C0B4E" w14:textId="77777777" w:rsidR="005F0BFB" w:rsidRPr="001D394A" w:rsidRDefault="005F0BFB" w:rsidP="000D50D7">
      <w:pPr>
        <w:rPr>
          <w:color w:val="202124"/>
          <w:shd w:val="clear" w:color="auto" w:fill="FFFFFF"/>
        </w:rPr>
      </w:pPr>
    </w:p>
    <w:p w14:paraId="475B4CCD" w14:textId="70FF11E9" w:rsidR="005F0BFB" w:rsidRPr="001D394A" w:rsidRDefault="005F0BFB" w:rsidP="000D50D7">
      <w:pPr>
        <w:rPr>
          <w:b/>
          <w:bCs/>
          <w:color w:val="202124"/>
          <w:shd w:val="clear" w:color="auto" w:fill="FFFFFF"/>
        </w:rPr>
      </w:pPr>
      <w:r w:rsidRPr="001D394A">
        <w:rPr>
          <w:b/>
          <w:bCs/>
          <w:color w:val="202124"/>
          <w:shd w:val="clear" w:color="auto" w:fill="FFFFFF"/>
        </w:rPr>
        <w:t>Weisenberg Fire Dept</w:t>
      </w:r>
    </w:p>
    <w:p w14:paraId="4D0C09A2" w14:textId="7D4B320E" w:rsidR="005F0BFB" w:rsidRPr="001D394A" w:rsidRDefault="001D394A" w:rsidP="001D394A">
      <w:r w:rsidRPr="001D394A">
        <w:t>2500 Golden Key Road</w:t>
      </w:r>
      <w:r>
        <w:t xml:space="preserve"> </w:t>
      </w:r>
      <w:r w:rsidRPr="001D394A">
        <w:t>Kutztown, PA 19530</w:t>
      </w:r>
    </w:p>
    <w:p w14:paraId="6276AAF9" w14:textId="77777777" w:rsidR="00572455" w:rsidRDefault="00572455" w:rsidP="000D50D7"/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10425"/>
      </w:tblGrid>
      <w:tr w:rsidR="00A16C30" w14:paraId="3FF8D63D" w14:textId="77777777" w:rsidTr="00A16C30">
        <w:trPr>
          <w:trHeight w:val="1059"/>
        </w:trPr>
        <w:tc>
          <w:tcPr>
            <w:tcW w:w="10425" w:type="dxa"/>
            <w:shd w:val="clear" w:color="auto" w:fill="FFC000"/>
          </w:tcPr>
          <w:p w14:paraId="775659D0" w14:textId="77777777" w:rsidR="00A16C30" w:rsidRPr="00A16C30" w:rsidRDefault="00A16C30" w:rsidP="00A16C30">
            <w:pPr>
              <w:rPr>
                <w:b/>
                <w:bCs/>
                <w:u w:val="single"/>
              </w:rPr>
            </w:pPr>
            <w:r w:rsidRPr="00A16C30">
              <w:rPr>
                <w:b/>
                <w:bCs/>
                <w:u w:val="single"/>
              </w:rPr>
              <w:t>Continuing Education Credits</w:t>
            </w:r>
          </w:p>
          <w:p w14:paraId="7FF6F3ED" w14:textId="618890AA" w:rsidR="00A16C30" w:rsidRDefault="007371EF" w:rsidP="00A16C30">
            <w:r>
              <w:t xml:space="preserve">Most </w:t>
            </w:r>
            <w:r w:rsidR="00A16C30">
              <w:t>classes are approved by the PA Dept of Health for continuing education credits for all ALS/BLS Providers.</w:t>
            </w:r>
          </w:p>
        </w:tc>
      </w:tr>
    </w:tbl>
    <w:p w14:paraId="326E2C6D" w14:textId="77777777" w:rsidR="00572455" w:rsidRDefault="00572455" w:rsidP="000D50D7"/>
    <w:p w14:paraId="06688C95" w14:textId="1E112184" w:rsidR="00A16C30" w:rsidRPr="00DA7F79" w:rsidRDefault="00DA7F79" w:rsidP="000D50D7">
      <w:pPr>
        <w:rPr>
          <w:b/>
          <w:bCs/>
        </w:rPr>
      </w:pPr>
      <w:r w:rsidRPr="00DA7F79">
        <w:rPr>
          <w:b/>
          <w:bCs/>
        </w:rPr>
        <w:t xml:space="preserve">Training Flyers: </w:t>
      </w:r>
    </w:p>
    <w:p w14:paraId="3AE3926B" w14:textId="4BA22DE1" w:rsidR="00572455" w:rsidRPr="000D50D7" w:rsidRDefault="0015427D" w:rsidP="000D50D7">
      <w:hyperlink r:id="rId47" w:history="1">
        <w:r w:rsidR="00DA7F79" w:rsidRPr="00DA7F79">
          <w:rPr>
            <w:rStyle w:val="Hyperlink"/>
          </w:rPr>
          <w:t>https://drive.google.com/drive/folders/1r7abNhkiCHyQr68rvwGqjOQbnDqQtZJ-?usp=sharing</w:t>
        </w:r>
      </w:hyperlink>
    </w:p>
    <w:sectPr w:rsidR="00572455" w:rsidRPr="000D50D7" w:rsidSect="002E0ED9">
      <w:footerReference w:type="even" r:id="rId48"/>
      <w:footerReference w:type="default" r:id="rId49"/>
      <w:headerReference w:type="first" r:id="rId50"/>
      <w:footerReference w:type="first" r:id="rId51"/>
      <w:pgSz w:w="12240" w:h="15840" w:code="1"/>
      <w:pgMar w:top="965" w:right="1170" w:bottom="1440" w:left="965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BE20" w14:textId="77777777" w:rsidR="00EC2516" w:rsidRDefault="00EC2516">
      <w:r>
        <w:separator/>
      </w:r>
    </w:p>
  </w:endnote>
  <w:endnote w:type="continuationSeparator" w:id="0">
    <w:p w14:paraId="0A90DBEE" w14:textId="77777777" w:rsidR="00EC2516" w:rsidRDefault="00E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E045" w14:textId="77777777" w:rsidR="00F1468B" w:rsidRDefault="00F1468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359B5D5B" w14:textId="77777777" w:rsidR="00F1468B" w:rsidRDefault="00F146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3B1D" w14:textId="2F537BDB" w:rsidR="003B05FE" w:rsidRDefault="003B05FE" w:rsidP="003D421A">
    <w:pPr>
      <w:pStyle w:val="Footer"/>
      <w:jc w:val="center"/>
      <w:rPr>
        <w:b/>
        <w:bCs/>
      </w:rPr>
    </w:pPr>
    <w:r>
      <w:rPr>
        <w:b/>
        <w:bCs/>
      </w:rPr>
      <w:t xml:space="preserve">                                                      </w:t>
    </w:r>
    <w:r w:rsidR="003D421A" w:rsidRPr="003D421A">
      <w:rPr>
        <w:b/>
        <w:bCs/>
      </w:rPr>
      <w:t>Office of Emergency Management</w:t>
    </w:r>
    <w:r>
      <w:rPr>
        <w:b/>
        <w:bCs/>
      </w:rPr>
      <w:t xml:space="preserve">                                                       </w:t>
    </w:r>
    <w:r>
      <w:rPr>
        <w:b/>
        <w:bCs/>
      </w:rPr>
      <w:tab/>
    </w:r>
  </w:p>
  <w:p w14:paraId="0D9A6F5B" w14:textId="036781A1" w:rsidR="008302A0" w:rsidRPr="003D421A" w:rsidRDefault="003B05FE" w:rsidP="003D421A">
    <w:pPr>
      <w:pStyle w:val="Footer"/>
      <w:jc w:val="center"/>
      <w:rPr>
        <w:b/>
        <w:bCs/>
      </w:rPr>
    </w:pPr>
    <w:r w:rsidRPr="003B05FE">
      <w:rPr>
        <w:b/>
        <w:bCs/>
        <w:i/>
        <w:iCs/>
        <w:sz w:val="16"/>
        <w:szCs w:val="16"/>
      </w:rPr>
      <w:t>202</w:t>
    </w:r>
    <w:r w:rsidR="004F1F9A">
      <w:rPr>
        <w:b/>
        <w:bCs/>
        <w:i/>
        <w:iCs/>
        <w:sz w:val="16"/>
        <w:szCs w:val="16"/>
      </w:rPr>
      <w:t>4</w:t>
    </w:r>
    <w:r w:rsidRPr="003B05FE">
      <w:rPr>
        <w:b/>
        <w:bCs/>
        <w:i/>
        <w:iCs/>
        <w:sz w:val="16"/>
        <w:szCs w:val="16"/>
      </w:rPr>
      <w:t xml:space="preserve"> Training Calendar</w:t>
    </w:r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2C9D" w14:textId="77777777" w:rsidR="00D453C9" w:rsidRDefault="00D453C9" w:rsidP="00D453C9">
    <w:pPr>
      <w:pStyle w:val="Heading2"/>
      <w:spacing w:before="0" w:after="0"/>
      <w:ind w:right="-1145" w:hanging="540"/>
      <w:rPr>
        <w:b w:val="0"/>
        <w:color w:val="0000FF"/>
        <w:sz w:val="18"/>
        <w:szCs w:val="18"/>
      </w:rPr>
    </w:pPr>
    <w:r w:rsidRPr="002E0ED9">
      <w:rPr>
        <w:b w:val="0"/>
        <w:color w:val="0000FF"/>
        <w:sz w:val="18"/>
        <w:szCs w:val="18"/>
      </w:rPr>
      <w:t>Phone: 610-782-460</w:t>
    </w:r>
    <w:r>
      <w:rPr>
        <w:b w:val="0"/>
        <w:color w:val="0000FF"/>
        <w:sz w:val="18"/>
        <w:szCs w:val="18"/>
      </w:rPr>
      <w:t>3</w:t>
    </w:r>
  </w:p>
  <w:p w14:paraId="1E7D1489" w14:textId="21AC1A03" w:rsidR="00D453C9" w:rsidRDefault="00D453C9" w:rsidP="00D453C9">
    <w:pPr>
      <w:pStyle w:val="Heading2"/>
      <w:spacing w:before="0" w:after="0"/>
      <w:ind w:right="-1145" w:hanging="540"/>
      <w:rPr>
        <w:b w:val="0"/>
        <w:color w:val="0000FF"/>
        <w:sz w:val="18"/>
        <w:szCs w:val="18"/>
      </w:rPr>
    </w:pPr>
    <w:r>
      <w:rPr>
        <w:b w:val="0"/>
        <w:color w:val="0000FF"/>
        <w:sz w:val="18"/>
        <w:szCs w:val="18"/>
      </w:rPr>
      <w:t>Cell: 484-523-4052</w:t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  <w:t xml:space="preserve">            </w:t>
    </w:r>
    <w:r>
      <w:rPr>
        <w:b w:val="0"/>
        <w:color w:val="0000FF"/>
        <w:sz w:val="18"/>
        <w:szCs w:val="18"/>
      </w:rPr>
      <w:t xml:space="preserve">   </w:t>
    </w:r>
    <w:r>
      <w:rPr>
        <w:b w:val="0"/>
        <w:color w:val="0000FF"/>
        <w:sz w:val="18"/>
        <w:szCs w:val="18"/>
      </w:rPr>
      <w:tab/>
    </w:r>
    <w:r>
      <w:rPr>
        <w:b w:val="0"/>
        <w:color w:val="0000FF"/>
        <w:sz w:val="18"/>
        <w:szCs w:val="18"/>
      </w:rPr>
      <w:tab/>
      <w:t xml:space="preserve">     </w:t>
    </w:r>
    <w:r w:rsidRPr="002E0ED9">
      <w:rPr>
        <w:b w:val="0"/>
        <w:color w:val="0000FF"/>
        <w:sz w:val="18"/>
        <w:szCs w:val="18"/>
      </w:rPr>
      <w:t xml:space="preserve">   </w:t>
    </w:r>
    <w:r>
      <w:rPr>
        <w:b w:val="0"/>
        <w:color w:val="0000FF"/>
        <w:sz w:val="18"/>
        <w:szCs w:val="18"/>
      </w:rPr>
      <w:tab/>
      <w:t xml:space="preserve">      </w:t>
    </w:r>
    <w:r w:rsidRPr="002E0ED9">
      <w:rPr>
        <w:b w:val="0"/>
        <w:color w:val="0000FF"/>
        <w:sz w:val="18"/>
        <w:szCs w:val="18"/>
      </w:rPr>
      <w:t xml:space="preserve"> 640 West Hamilton Street, 8</w:t>
    </w:r>
    <w:r w:rsidRPr="002E0ED9">
      <w:rPr>
        <w:b w:val="0"/>
        <w:color w:val="0000FF"/>
        <w:sz w:val="18"/>
        <w:szCs w:val="18"/>
        <w:vertAlign w:val="superscript"/>
      </w:rPr>
      <w:t>th</w:t>
    </w:r>
    <w:r w:rsidRPr="002E0ED9">
      <w:rPr>
        <w:b w:val="0"/>
        <w:color w:val="0000FF"/>
        <w:sz w:val="18"/>
        <w:szCs w:val="18"/>
      </w:rPr>
      <w:t xml:space="preserve"> Floor</w:t>
    </w:r>
  </w:p>
  <w:p w14:paraId="3F899187" w14:textId="77777777" w:rsidR="00D453C9" w:rsidRDefault="00D453C9" w:rsidP="00D453C9">
    <w:pPr>
      <w:pStyle w:val="Heading2"/>
      <w:spacing w:before="0" w:after="0"/>
      <w:ind w:right="-1145" w:hanging="540"/>
      <w:rPr>
        <w:b w:val="0"/>
        <w:i w:val="0"/>
        <w:iCs w:val="0"/>
        <w:color w:val="0000FF"/>
        <w:sz w:val="18"/>
        <w:szCs w:val="18"/>
      </w:rPr>
    </w:pPr>
    <w:r w:rsidRPr="002E0ED9">
      <w:rPr>
        <w:b w:val="0"/>
        <w:i w:val="0"/>
        <w:iCs w:val="0"/>
        <w:color w:val="0000FF"/>
        <w:sz w:val="18"/>
        <w:szCs w:val="18"/>
      </w:rPr>
      <w:t>Fax: 610-782-4610</w:t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ab/>
      <w:t xml:space="preserve">             </w:t>
    </w:r>
    <w:r>
      <w:rPr>
        <w:b w:val="0"/>
        <w:color w:val="0000FF"/>
        <w:sz w:val="18"/>
        <w:szCs w:val="18"/>
      </w:rPr>
      <w:tab/>
    </w:r>
    <w:r>
      <w:rPr>
        <w:b w:val="0"/>
        <w:color w:val="0000FF"/>
        <w:sz w:val="18"/>
        <w:szCs w:val="18"/>
      </w:rPr>
      <w:tab/>
    </w:r>
    <w:r>
      <w:rPr>
        <w:b w:val="0"/>
        <w:color w:val="0000FF"/>
        <w:sz w:val="18"/>
        <w:szCs w:val="18"/>
      </w:rPr>
      <w:tab/>
    </w:r>
    <w:r w:rsidRPr="002E0ED9">
      <w:rPr>
        <w:b w:val="0"/>
        <w:color w:val="0000FF"/>
        <w:sz w:val="18"/>
        <w:szCs w:val="18"/>
      </w:rPr>
      <w:t xml:space="preserve"> </w:t>
    </w:r>
    <w:r w:rsidRPr="002E0ED9">
      <w:rPr>
        <w:b w:val="0"/>
        <w:i w:val="0"/>
        <w:iCs w:val="0"/>
        <w:color w:val="0000FF"/>
        <w:sz w:val="18"/>
        <w:szCs w:val="18"/>
      </w:rPr>
      <w:t>Allentown, PA 18101-2110</w:t>
    </w:r>
  </w:p>
  <w:p w14:paraId="7F4F40FD" w14:textId="77777777" w:rsidR="00D453C9" w:rsidRDefault="00D45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8700" w14:textId="77777777" w:rsidR="00EC2516" w:rsidRDefault="00EC2516">
      <w:r>
        <w:separator/>
      </w:r>
    </w:p>
  </w:footnote>
  <w:footnote w:type="continuationSeparator" w:id="0">
    <w:p w14:paraId="7A49F4BE" w14:textId="77777777" w:rsidR="00EC2516" w:rsidRDefault="00EC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0642" w14:textId="3049DE31" w:rsidR="00F1468B" w:rsidRDefault="00F73945" w:rsidP="00C43671">
    <w:pPr>
      <w:pStyle w:val="Header"/>
      <w:rPr>
        <w:rFonts w:cs="Arial"/>
        <w:color w:val="333399"/>
      </w:rPr>
    </w:pPr>
    <w:r w:rsidRPr="00BE7622">
      <w:rPr>
        <w:noProof/>
      </w:rPr>
      <w:drawing>
        <wp:inline distT="0" distB="0" distL="0" distR="0" wp14:anchorId="2E8444C9" wp14:editId="7EAC6331">
          <wp:extent cx="12192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33339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4FAD16" wp14:editId="19641A19">
              <wp:simplePos x="0" y="0"/>
              <wp:positionH relativeFrom="column">
                <wp:posOffset>4902200</wp:posOffset>
              </wp:positionH>
              <wp:positionV relativeFrom="paragraph">
                <wp:posOffset>9525</wp:posOffset>
              </wp:positionV>
              <wp:extent cx="2209800" cy="1412875"/>
              <wp:effectExtent l="6350" t="9525" r="1270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1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8EF47" w14:textId="2D3C0991" w:rsidR="00F1468B" w:rsidRPr="00F1468B" w:rsidRDefault="00D453C9" w:rsidP="008562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0" w:lineRule="atLeast"/>
                            <w:jc w:val="center"/>
                            <w:rPr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99"/>
                              <w:sz w:val="20"/>
                              <w:szCs w:val="20"/>
                            </w:rPr>
                            <w:t>Tanya Hook</w:t>
                          </w:r>
                        </w:p>
                        <w:p w14:paraId="19006C82" w14:textId="77777777" w:rsidR="00F1468B" w:rsidRPr="00F1468B" w:rsidRDefault="00F1468B" w:rsidP="0085626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6" w:lineRule="atLeast"/>
                            <w:jc w:val="center"/>
                            <w:rPr>
                              <w:color w:val="000099"/>
                              <w:sz w:val="20"/>
                              <w:szCs w:val="20"/>
                            </w:rPr>
                          </w:pPr>
                          <w:r w:rsidRPr="00F1468B">
                            <w:rPr>
                              <w:color w:val="000099"/>
                              <w:sz w:val="20"/>
                              <w:szCs w:val="20"/>
                            </w:rPr>
                            <w:t>Director</w:t>
                          </w:r>
                        </w:p>
                        <w:p w14:paraId="644C966C" w14:textId="77777777" w:rsidR="00F1468B" w:rsidRPr="00F1468B" w:rsidRDefault="00F1468B" w:rsidP="008302A0">
                          <w:pPr>
                            <w:rPr>
                              <w:color w:val="000099"/>
                              <w:sz w:val="20"/>
                              <w:szCs w:val="20"/>
                            </w:rPr>
                          </w:pPr>
                        </w:p>
                        <w:p w14:paraId="6933A38B" w14:textId="226A0176" w:rsidR="00F1468B" w:rsidRPr="00F1468B" w:rsidRDefault="00F1468B" w:rsidP="00856268">
                          <w:pPr>
                            <w:jc w:val="center"/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</w:pPr>
                          <w:r w:rsidRPr="00F1468B"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  <w:t>J</w:t>
                          </w:r>
                          <w:r w:rsidR="00D453C9"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  <w:t>oseph Light</w:t>
                          </w:r>
                        </w:p>
                        <w:p w14:paraId="7D16046D" w14:textId="67272F7E" w:rsidR="00F1468B" w:rsidRPr="00F1468B" w:rsidRDefault="00D453C9" w:rsidP="00856268">
                          <w:pPr>
                            <w:jc w:val="center"/>
                            <w:rPr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99"/>
                              <w:sz w:val="20"/>
                              <w:szCs w:val="20"/>
                            </w:rPr>
                            <w:t>Operations &amp; Training Coordinator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FAD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pt;margin-top:.75pt;width:174pt;height:1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" strokecolor="white">
              <v:textbox>
                <w:txbxContent>
                  <w:p w14:paraId="70F8EF47" w14:textId="2D3C0991" w:rsidR="00F1468B" w:rsidRPr="00F1468B" w:rsidRDefault="00D453C9" w:rsidP="00856268">
                    <w:pPr>
                      <w:widowControl w:val="0"/>
                      <w:autoSpaceDE w:val="0"/>
                      <w:autoSpaceDN w:val="0"/>
                      <w:adjustRightInd w:val="0"/>
                      <w:spacing w:line="220" w:lineRule="atLeast"/>
                      <w:jc w:val="center"/>
                      <w:rPr>
                        <w:b/>
                        <w:bCs/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99"/>
                        <w:sz w:val="20"/>
                        <w:szCs w:val="20"/>
                      </w:rPr>
                      <w:t>Tanya Hook</w:t>
                    </w:r>
                  </w:p>
                  <w:p w14:paraId="19006C82" w14:textId="77777777" w:rsidR="00F1468B" w:rsidRPr="00F1468B" w:rsidRDefault="00F1468B" w:rsidP="00856268">
                    <w:pPr>
                      <w:widowControl w:val="0"/>
                      <w:autoSpaceDE w:val="0"/>
                      <w:autoSpaceDN w:val="0"/>
                      <w:adjustRightInd w:val="0"/>
                      <w:spacing w:line="216" w:lineRule="atLeast"/>
                      <w:jc w:val="center"/>
                      <w:rPr>
                        <w:color w:val="000099"/>
                        <w:sz w:val="20"/>
                        <w:szCs w:val="20"/>
                      </w:rPr>
                    </w:pPr>
                    <w:r w:rsidRPr="00F1468B">
                      <w:rPr>
                        <w:color w:val="000099"/>
                        <w:sz w:val="20"/>
                        <w:szCs w:val="20"/>
                      </w:rPr>
                      <w:t>Director</w:t>
                    </w:r>
                  </w:p>
                  <w:p w14:paraId="644C966C" w14:textId="77777777" w:rsidR="00F1468B" w:rsidRPr="00F1468B" w:rsidRDefault="00F1468B" w:rsidP="008302A0">
                    <w:pPr>
                      <w:rPr>
                        <w:color w:val="000099"/>
                        <w:sz w:val="20"/>
                        <w:szCs w:val="20"/>
                      </w:rPr>
                    </w:pPr>
                  </w:p>
                  <w:p w14:paraId="6933A38B" w14:textId="226A0176" w:rsidR="00F1468B" w:rsidRPr="00F1468B" w:rsidRDefault="00F1468B" w:rsidP="00856268">
                    <w:pPr>
                      <w:jc w:val="center"/>
                      <w:rPr>
                        <w:b/>
                        <w:color w:val="000099"/>
                        <w:sz w:val="20"/>
                        <w:szCs w:val="20"/>
                      </w:rPr>
                    </w:pPr>
                    <w:r w:rsidRPr="00F1468B">
                      <w:rPr>
                        <w:b/>
                        <w:color w:val="000099"/>
                        <w:sz w:val="20"/>
                        <w:szCs w:val="20"/>
                      </w:rPr>
                      <w:t>J</w:t>
                    </w:r>
                    <w:r w:rsidR="00D453C9">
                      <w:rPr>
                        <w:b/>
                        <w:color w:val="000099"/>
                        <w:sz w:val="20"/>
                        <w:szCs w:val="20"/>
                      </w:rPr>
                      <w:t>oseph Light</w:t>
                    </w:r>
                  </w:p>
                  <w:p w14:paraId="7D16046D" w14:textId="67272F7E" w:rsidR="00F1468B" w:rsidRPr="00F1468B" w:rsidRDefault="00D453C9" w:rsidP="00856268">
                    <w:pPr>
                      <w:jc w:val="center"/>
                      <w:rPr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color w:val="000099"/>
                        <w:sz w:val="20"/>
                        <w:szCs w:val="20"/>
                      </w:rPr>
                      <w:t>Operations &amp; Training Coordinator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33339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FE535" wp14:editId="275075C3">
              <wp:simplePos x="0" y="0"/>
              <wp:positionH relativeFrom="column">
                <wp:posOffset>1829435</wp:posOffset>
              </wp:positionH>
              <wp:positionV relativeFrom="paragraph">
                <wp:posOffset>247650</wp:posOffset>
              </wp:positionV>
              <wp:extent cx="2971800" cy="704850"/>
              <wp:effectExtent l="10160" t="9525" r="889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5C419" w14:textId="77777777" w:rsidR="00F1468B" w:rsidRPr="00C43671" w:rsidRDefault="00F1468B" w:rsidP="00C43671">
                          <w:pPr>
                            <w:pStyle w:val="Heading4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color w:val="000099"/>
                            </w:rPr>
                          </w:pPr>
                          <w:r w:rsidRPr="00C43671">
                            <w:rPr>
                              <w:rFonts w:ascii="Times New Roman" w:hAnsi="Times New Roman"/>
                              <w:color w:val="000099"/>
                              <w:sz w:val="52"/>
                              <w:szCs w:val="52"/>
                            </w:rPr>
                            <w:t>C</w:t>
                          </w:r>
                          <w:r w:rsidRPr="00C43671">
                            <w:rPr>
                              <w:rFonts w:ascii="Times New Roman" w:hAnsi="Times New Roman"/>
                              <w:color w:val="000099"/>
                            </w:rPr>
                            <w:t xml:space="preserve">OUNTY OF </w:t>
                          </w:r>
                          <w:r w:rsidRPr="00C43671">
                            <w:rPr>
                              <w:rFonts w:ascii="Times New Roman" w:hAnsi="Times New Roman"/>
                              <w:color w:val="000099"/>
                              <w:sz w:val="52"/>
                              <w:szCs w:val="52"/>
                            </w:rPr>
                            <w:t>L</w:t>
                          </w:r>
                          <w:r w:rsidRPr="00C43671">
                            <w:rPr>
                              <w:rFonts w:ascii="Times New Roman" w:hAnsi="Times New Roman"/>
                              <w:color w:val="000099"/>
                            </w:rPr>
                            <w:t>EHIGH</w:t>
                          </w:r>
                        </w:p>
                        <w:p w14:paraId="4960CA4C" w14:textId="77777777" w:rsidR="00F1468B" w:rsidRPr="00C43671" w:rsidRDefault="00F1468B" w:rsidP="00C43671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 w:val="0"/>
                              <w:bCs w:val="0"/>
                              <w:color w:val="000099"/>
                              <w:sz w:val="28"/>
                              <w:szCs w:val="28"/>
                            </w:rPr>
                          </w:pPr>
                          <w:r w:rsidRPr="00C43671">
                            <w:rPr>
                              <w:rFonts w:ascii="Times New Roman" w:hAnsi="Times New Roman"/>
                              <w:color w:val="000099"/>
                              <w:sz w:val="28"/>
                              <w:szCs w:val="28"/>
                            </w:rPr>
                            <w:t>Emergency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FE535" id="Text Box 1" o:spid="_x0000_s1027" type="#_x0000_t202" style="position:absolute;margin-left:144.05pt;margin-top:19.5pt;width:234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" strokecolor="white">
              <v:textbox>
                <w:txbxContent>
                  <w:p w14:paraId="43A5C419" w14:textId="77777777" w:rsidR="00F1468B" w:rsidRPr="00C43671" w:rsidRDefault="00F1468B" w:rsidP="00C43671">
                    <w:pPr>
                      <w:pStyle w:val="Heading4"/>
                      <w:spacing w:before="0" w:after="0"/>
                      <w:jc w:val="center"/>
                      <w:rPr>
                        <w:rFonts w:ascii="Times New Roman" w:hAnsi="Times New Roman"/>
                        <w:color w:val="000099"/>
                      </w:rPr>
                    </w:pPr>
                    <w:r w:rsidRPr="00C43671">
                      <w:rPr>
                        <w:rFonts w:ascii="Times New Roman" w:hAnsi="Times New Roman"/>
                        <w:color w:val="000099"/>
                        <w:sz w:val="52"/>
                        <w:szCs w:val="52"/>
                      </w:rPr>
                      <w:t>C</w:t>
                    </w:r>
                    <w:r w:rsidRPr="00C43671">
                      <w:rPr>
                        <w:rFonts w:ascii="Times New Roman" w:hAnsi="Times New Roman"/>
                        <w:color w:val="000099"/>
                      </w:rPr>
                      <w:t xml:space="preserve">OUNTY OF </w:t>
                    </w:r>
                    <w:r w:rsidRPr="00C43671">
                      <w:rPr>
                        <w:rFonts w:ascii="Times New Roman" w:hAnsi="Times New Roman"/>
                        <w:color w:val="000099"/>
                        <w:sz w:val="52"/>
                        <w:szCs w:val="52"/>
                      </w:rPr>
                      <w:t>L</w:t>
                    </w:r>
                    <w:r w:rsidRPr="00C43671">
                      <w:rPr>
                        <w:rFonts w:ascii="Times New Roman" w:hAnsi="Times New Roman"/>
                        <w:color w:val="000099"/>
                      </w:rPr>
                      <w:t>EHIGH</w:t>
                    </w:r>
                  </w:p>
                  <w:p w14:paraId="4960CA4C" w14:textId="77777777" w:rsidR="00F1468B" w:rsidRPr="00C43671" w:rsidRDefault="00F1468B" w:rsidP="00C43671">
                    <w:pPr>
                      <w:pStyle w:val="Heading1"/>
                      <w:spacing w:before="0" w:after="0"/>
                      <w:jc w:val="center"/>
                      <w:rPr>
                        <w:rFonts w:ascii="Times New Roman" w:hAnsi="Times New Roman"/>
                        <w:b w:val="0"/>
                        <w:bCs w:val="0"/>
                        <w:color w:val="000099"/>
                        <w:sz w:val="28"/>
                        <w:szCs w:val="28"/>
                      </w:rPr>
                    </w:pPr>
                    <w:r w:rsidRPr="00C43671">
                      <w:rPr>
                        <w:rFonts w:ascii="Times New Roman" w:hAnsi="Times New Roman"/>
                        <w:color w:val="000099"/>
                        <w:sz w:val="28"/>
                        <w:szCs w:val="28"/>
                      </w:rPr>
                      <w:t>Emergency Services</w:t>
                    </w:r>
                  </w:p>
                </w:txbxContent>
              </v:textbox>
            </v:shape>
          </w:pict>
        </mc:Fallback>
      </mc:AlternateContent>
    </w:r>
  </w:p>
  <w:p w14:paraId="5D8CC4A0" w14:textId="77777777" w:rsidR="00F1468B" w:rsidRPr="00C43671" w:rsidRDefault="00F1468B" w:rsidP="00C43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47"/>
    <w:rsid w:val="00003FDA"/>
    <w:rsid w:val="000067DF"/>
    <w:rsid w:val="0001746C"/>
    <w:rsid w:val="000511D9"/>
    <w:rsid w:val="00071247"/>
    <w:rsid w:val="00074596"/>
    <w:rsid w:val="00095169"/>
    <w:rsid w:val="0009641A"/>
    <w:rsid w:val="000B2F2A"/>
    <w:rsid w:val="000C1E0D"/>
    <w:rsid w:val="000D375F"/>
    <w:rsid w:val="000D50D7"/>
    <w:rsid w:val="000E09A3"/>
    <w:rsid w:val="000F0081"/>
    <w:rsid w:val="000F5023"/>
    <w:rsid w:val="00113080"/>
    <w:rsid w:val="00124BC4"/>
    <w:rsid w:val="00132A6C"/>
    <w:rsid w:val="00140E68"/>
    <w:rsid w:val="00147709"/>
    <w:rsid w:val="00152B72"/>
    <w:rsid w:val="0015427D"/>
    <w:rsid w:val="00155E8C"/>
    <w:rsid w:val="001869A7"/>
    <w:rsid w:val="001947D2"/>
    <w:rsid w:val="001A6D6F"/>
    <w:rsid w:val="001B08EA"/>
    <w:rsid w:val="001B383B"/>
    <w:rsid w:val="001B7839"/>
    <w:rsid w:val="001D394A"/>
    <w:rsid w:val="00200399"/>
    <w:rsid w:val="002063E9"/>
    <w:rsid w:val="00207985"/>
    <w:rsid w:val="0021402E"/>
    <w:rsid w:val="00226EC6"/>
    <w:rsid w:val="00234041"/>
    <w:rsid w:val="002415D3"/>
    <w:rsid w:val="002437AD"/>
    <w:rsid w:val="002614A3"/>
    <w:rsid w:val="00266123"/>
    <w:rsid w:val="00276515"/>
    <w:rsid w:val="00280E3F"/>
    <w:rsid w:val="00286C2E"/>
    <w:rsid w:val="002A1581"/>
    <w:rsid w:val="002A1A8A"/>
    <w:rsid w:val="002B21E0"/>
    <w:rsid w:val="002C49A7"/>
    <w:rsid w:val="002C68F4"/>
    <w:rsid w:val="002D16EF"/>
    <w:rsid w:val="002D60F1"/>
    <w:rsid w:val="002D773C"/>
    <w:rsid w:val="002D7AFB"/>
    <w:rsid w:val="002E0ED9"/>
    <w:rsid w:val="002F24AE"/>
    <w:rsid w:val="002F264A"/>
    <w:rsid w:val="002F2A32"/>
    <w:rsid w:val="003040F9"/>
    <w:rsid w:val="00304406"/>
    <w:rsid w:val="00306BF0"/>
    <w:rsid w:val="00310C65"/>
    <w:rsid w:val="003140E1"/>
    <w:rsid w:val="00320804"/>
    <w:rsid w:val="00321FCB"/>
    <w:rsid w:val="003259DD"/>
    <w:rsid w:val="0033506D"/>
    <w:rsid w:val="003464BD"/>
    <w:rsid w:val="003467E4"/>
    <w:rsid w:val="00363B4B"/>
    <w:rsid w:val="003965DF"/>
    <w:rsid w:val="00397473"/>
    <w:rsid w:val="003A120B"/>
    <w:rsid w:val="003A2E4D"/>
    <w:rsid w:val="003A2F4B"/>
    <w:rsid w:val="003B05FE"/>
    <w:rsid w:val="003B2397"/>
    <w:rsid w:val="003B3A56"/>
    <w:rsid w:val="003C4A53"/>
    <w:rsid w:val="003D421A"/>
    <w:rsid w:val="003E3D7C"/>
    <w:rsid w:val="003E4728"/>
    <w:rsid w:val="003E680B"/>
    <w:rsid w:val="003F3189"/>
    <w:rsid w:val="003F3421"/>
    <w:rsid w:val="003F7861"/>
    <w:rsid w:val="00403922"/>
    <w:rsid w:val="0041218C"/>
    <w:rsid w:val="004170DB"/>
    <w:rsid w:val="00433C32"/>
    <w:rsid w:val="00434EC9"/>
    <w:rsid w:val="00444C05"/>
    <w:rsid w:val="00445902"/>
    <w:rsid w:val="004565C3"/>
    <w:rsid w:val="004621EA"/>
    <w:rsid w:val="004669B4"/>
    <w:rsid w:val="004908D2"/>
    <w:rsid w:val="004A1EAA"/>
    <w:rsid w:val="004B30D5"/>
    <w:rsid w:val="004B51B3"/>
    <w:rsid w:val="004D09F2"/>
    <w:rsid w:val="004D0BB7"/>
    <w:rsid w:val="004E7F17"/>
    <w:rsid w:val="004F1F9A"/>
    <w:rsid w:val="004F2DEB"/>
    <w:rsid w:val="00512A40"/>
    <w:rsid w:val="00551D2D"/>
    <w:rsid w:val="00572455"/>
    <w:rsid w:val="00574761"/>
    <w:rsid w:val="0059130E"/>
    <w:rsid w:val="005B1C91"/>
    <w:rsid w:val="005B2EE9"/>
    <w:rsid w:val="005B40BD"/>
    <w:rsid w:val="005B6DFF"/>
    <w:rsid w:val="005B7A4A"/>
    <w:rsid w:val="005C6E6E"/>
    <w:rsid w:val="005E3096"/>
    <w:rsid w:val="005F020F"/>
    <w:rsid w:val="005F0BFB"/>
    <w:rsid w:val="005F77A7"/>
    <w:rsid w:val="005F7BD8"/>
    <w:rsid w:val="00610B09"/>
    <w:rsid w:val="0062142A"/>
    <w:rsid w:val="006243D6"/>
    <w:rsid w:val="00645D11"/>
    <w:rsid w:val="00652A2B"/>
    <w:rsid w:val="00652B41"/>
    <w:rsid w:val="00666088"/>
    <w:rsid w:val="00671CA9"/>
    <w:rsid w:val="006935DF"/>
    <w:rsid w:val="006A037F"/>
    <w:rsid w:val="006B0EFE"/>
    <w:rsid w:val="006B1D60"/>
    <w:rsid w:val="006B6138"/>
    <w:rsid w:val="006E0833"/>
    <w:rsid w:val="007044E0"/>
    <w:rsid w:val="00715A93"/>
    <w:rsid w:val="00730C87"/>
    <w:rsid w:val="00730F23"/>
    <w:rsid w:val="00731BB9"/>
    <w:rsid w:val="007371EF"/>
    <w:rsid w:val="007418E9"/>
    <w:rsid w:val="00746641"/>
    <w:rsid w:val="0079712E"/>
    <w:rsid w:val="007A75E4"/>
    <w:rsid w:val="007C74AA"/>
    <w:rsid w:val="007E2E3A"/>
    <w:rsid w:val="007E6E6B"/>
    <w:rsid w:val="007F194E"/>
    <w:rsid w:val="007F2328"/>
    <w:rsid w:val="007F26F1"/>
    <w:rsid w:val="00807955"/>
    <w:rsid w:val="0081145A"/>
    <w:rsid w:val="00812BB0"/>
    <w:rsid w:val="00821F6B"/>
    <w:rsid w:val="00823F40"/>
    <w:rsid w:val="0082493A"/>
    <w:rsid w:val="00824D70"/>
    <w:rsid w:val="0082686A"/>
    <w:rsid w:val="008302A0"/>
    <w:rsid w:val="00830744"/>
    <w:rsid w:val="008527E6"/>
    <w:rsid w:val="00856268"/>
    <w:rsid w:val="00857D25"/>
    <w:rsid w:val="00867639"/>
    <w:rsid w:val="00890E39"/>
    <w:rsid w:val="008A1413"/>
    <w:rsid w:val="008A211F"/>
    <w:rsid w:val="008B408D"/>
    <w:rsid w:val="008B63EE"/>
    <w:rsid w:val="008C4CA3"/>
    <w:rsid w:val="008D0E32"/>
    <w:rsid w:val="008F6B5C"/>
    <w:rsid w:val="009154BC"/>
    <w:rsid w:val="00923C78"/>
    <w:rsid w:val="0092637A"/>
    <w:rsid w:val="009477A4"/>
    <w:rsid w:val="00961F75"/>
    <w:rsid w:val="00964037"/>
    <w:rsid w:val="00971F9F"/>
    <w:rsid w:val="009755F8"/>
    <w:rsid w:val="00986C61"/>
    <w:rsid w:val="00990474"/>
    <w:rsid w:val="009915E9"/>
    <w:rsid w:val="009B0D07"/>
    <w:rsid w:val="009B3308"/>
    <w:rsid w:val="009C4CD6"/>
    <w:rsid w:val="009F7EEF"/>
    <w:rsid w:val="00A0138E"/>
    <w:rsid w:val="00A136FF"/>
    <w:rsid w:val="00A16C30"/>
    <w:rsid w:val="00A44A4C"/>
    <w:rsid w:val="00A51FF8"/>
    <w:rsid w:val="00A54B4C"/>
    <w:rsid w:val="00A74176"/>
    <w:rsid w:val="00A77484"/>
    <w:rsid w:val="00AA0DAC"/>
    <w:rsid w:val="00AB6FDE"/>
    <w:rsid w:val="00AB7F4B"/>
    <w:rsid w:val="00AD5E48"/>
    <w:rsid w:val="00AE4FA8"/>
    <w:rsid w:val="00B00C56"/>
    <w:rsid w:val="00B322EB"/>
    <w:rsid w:val="00B3558B"/>
    <w:rsid w:val="00B701B7"/>
    <w:rsid w:val="00B94E97"/>
    <w:rsid w:val="00BA337C"/>
    <w:rsid w:val="00BB7D68"/>
    <w:rsid w:val="00BD45D1"/>
    <w:rsid w:val="00BE7622"/>
    <w:rsid w:val="00C31D21"/>
    <w:rsid w:val="00C402C1"/>
    <w:rsid w:val="00C42919"/>
    <w:rsid w:val="00C43671"/>
    <w:rsid w:val="00C54481"/>
    <w:rsid w:val="00C6430E"/>
    <w:rsid w:val="00C85AAF"/>
    <w:rsid w:val="00C96020"/>
    <w:rsid w:val="00CA01DE"/>
    <w:rsid w:val="00CB507A"/>
    <w:rsid w:val="00CC39C6"/>
    <w:rsid w:val="00CD3DDC"/>
    <w:rsid w:val="00CD7D9A"/>
    <w:rsid w:val="00CE0510"/>
    <w:rsid w:val="00D00A05"/>
    <w:rsid w:val="00D04078"/>
    <w:rsid w:val="00D15C1C"/>
    <w:rsid w:val="00D26714"/>
    <w:rsid w:val="00D30E4F"/>
    <w:rsid w:val="00D33217"/>
    <w:rsid w:val="00D3589E"/>
    <w:rsid w:val="00D40540"/>
    <w:rsid w:val="00D453C9"/>
    <w:rsid w:val="00D65E65"/>
    <w:rsid w:val="00D65FC7"/>
    <w:rsid w:val="00D66AD0"/>
    <w:rsid w:val="00D71D99"/>
    <w:rsid w:val="00D761E4"/>
    <w:rsid w:val="00D878CE"/>
    <w:rsid w:val="00DA7F79"/>
    <w:rsid w:val="00DB276E"/>
    <w:rsid w:val="00DB2DDF"/>
    <w:rsid w:val="00DB5239"/>
    <w:rsid w:val="00DD1047"/>
    <w:rsid w:val="00DD5704"/>
    <w:rsid w:val="00DF0177"/>
    <w:rsid w:val="00DF2843"/>
    <w:rsid w:val="00DF6E9A"/>
    <w:rsid w:val="00E0228B"/>
    <w:rsid w:val="00E04E0C"/>
    <w:rsid w:val="00E05829"/>
    <w:rsid w:val="00E073A2"/>
    <w:rsid w:val="00E16C24"/>
    <w:rsid w:val="00E2522E"/>
    <w:rsid w:val="00E421AD"/>
    <w:rsid w:val="00E47A65"/>
    <w:rsid w:val="00E55959"/>
    <w:rsid w:val="00E6433C"/>
    <w:rsid w:val="00E934F3"/>
    <w:rsid w:val="00E94BC7"/>
    <w:rsid w:val="00E97568"/>
    <w:rsid w:val="00EA4137"/>
    <w:rsid w:val="00EB3DD0"/>
    <w:rsid w:val="00EC2516"/>
    <w:rsid w:val="00ED1BBD"/>
    <w:rsid w:val="00ED42C4"/>
    <w:rsid w:val="00EE048E"/>
    <w:rsid w:val="00EE3159"/>
    <w:rsid w:val="00EF5740"/>
    <w:rsid w:val="00F1468B"/>
    <w:rsid w:val="00F53001"/>
    <w:rsid w:val="00F54D6D"/>
    <w:rsid w:val="00F616F9"/>
    <w:rsid w:val="00F705D6"/>
    <w:rsid w:val="00F73945"/>
    <w:rsid w:val="00F75A8D"/>
    <w:rsid w:val="00F9785E"/>
    <w:rsid w:val="00F97F45"/>
    <w:rsid w:val="00FB4309"/>
    <w:rsid w:val="00FF4ADB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11D74"/>
  <w15:chartTrackingRefBased/>
  <w15:docId w15:val="{C101D9BD-4CA6-4FCA-B9BB-49CD54B3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6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146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3671"/>
    <w:pPr>
      <w:keepNext/>
      <w:widowControl w:val="0"/>
      <w:autoSpaceDE w:val="0"/>
      <w:autoSpaceDN w:val="0"/>
      <w:adjustRightInd w:val="0"/>
      <w:spacing w:line="302" w:lineRule="atLeast"/>
      <w:jc w:val="center"/>
      <w:outlineLvl w:val="2"/>
    </w:pPr>
    <w:rPr>
      <w:rFonts w:ascii="Book Antiqua" w:hAnsi="Book Antiqua"/>
      <w:b/>
      <w:bCs/>
      <w:color w:val="000080"/>
    </w:rPr>
  </w:style>
  <w:style w:type="paragraph" w:styleId="Heading4">
    <w:name w:val="heading 4"/>
    <w:basedOn w:val="Normal"/>
    <w:next w:val="Normal"/>
    <w:link w:val="Heading4Char"/>
    <w:unhideWhenUsed/>
    <w:qFormat/>
    <w:rsid w:val="00C436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146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E3096"/>
    <w:pPr>
      <w:spacing w:after="220" w:line="180" w:lineRule="atLeast"/>
      <w:ind w:left="835"/>
      <w:jc w:val="both"/>
    </w:p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line="320" w:lineRule="exact"/>
      <w:jc w:val="center"/>
    </w:pPr>
    <w:rPr>
      <w:rFonts w:ascii="Arial Black" w:hAnsi="Arial Black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C4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3671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C4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3671"/>
    <w:rPr>
      <w:rFonts w:ascii="Tahoma" w:hAnsi="Tahoma" w:cs="Tahoma"/>
      <w:spacing w:val="-5"/>
      <w:sz w:val="16"/>
      <w:szCs w:val="16"/>
    </w:rPr>
  </w:style>
  <w:style w:type="character" w:customStyle="1" w:styleId="Heading3Char">
    <w:name w:val="Heading 3 Char"/>
    <w:link w:val="Heading3"/>
    <w:rsid w:val="00C43671"/>
    <w:rPr>
      <w:rFonts w:ascii="Book Antiqua" w:hAnsi="Book Antiqua"/>
      <w:b/>
      <w:bCs/>
      <w:color w:val="000080"/>
      <w:sz w:val="24"/>
      <w:szCs w:val="24"/>
    </w:rPr>
  </w:style>
  <w:style w:type="character" w:customStyle="1" w:styleId="Heading1Char">
    <w:name w:val="Heading 1 Char"/>
    <w:link w:val="Heading1"/>
    <w:rsid w:val="00C43671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4Char">
    <w:name w:val="Heading 4 Char"/>
    <w:link w:val="Heading4"/>
    <w:rsid w:val="00C43671"/>
    <w:rPr>
      <w:rFonts w:ascii="Calibri" w:eastAsia="Times New Roman" w:hAnsi="Calibri" w:cs="Times New Roman"/>
      <w:b/>
      <w:bCs/>
      <w:spacing w:val="-5"/>
      <w:sz w:val="28"/>
      <w:szCs w:val="28"/>
    </w:rPr>
  </w:style>
  <w:style w:type="character" w:customStyle="1" w:styleId="BodyTextChar">
    <w:name w:val="Body Text Char"/>
    <w:link w:val="BodyText"/>
    <w:rsid w:val="00C43671"/>
    <w:rPr>
      <w:rFonts w:ascii="Arial" w:hAnsi="Arial"/>
      <w:spacing w:val="-5"/>
    </w:rPr>
  </w:style>
  <w:style w:type="paragraph" w:styleId="Footer">
    <w:name w:val="footer"/>
    <w:basedOn w:val="Normal"/>
    <w:link w:val="FooterChar"/>
    <w:rsid w:val="008562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6268"/>
    <w:rPr>
      <w:rFonts w:ascii="Arial" w:hAnsi="Arial"/>
      <w:spacing w:val="-5"/>
    </w:rPr>
  </w:style>
  <w:style w:type="character" w:customStyle="1" w:styleId="Heading2Char">
    <w:name w:val="Heading 2 Char"/>
    <w:link w:val="Heading2"/>
    <w:rsid w:val="00F146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semiHidden/>
    <w:rsid w:val="00F1468B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rsid w:val="002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D0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B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76515"/>
    <w:rPr>
      <w:color w:val="954F72" w:themeColor="followedHyperlink"/>
      <w:u w:val="single"/>
    </w:rPr>
  </w:style>
  <w:style w:type="character" w:customStyle="1" w:styleId="xelementtoproof1">
    <w:name w:val="x_elementtoproof1"/>
    <w:basedOn w:val="DefaultParagraphFont"/>
    <w:rsid w:val="00F7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Xf3YtPBdnC7B1SSzQblKEJYC6NZGcXF8?usp=sharing" TargetMode="External"/><Relationship Id="rId18" Type="http://schemas.openxmlformats.org/officeDocument/2006/relationships/hyperlink" Target="https://drive.google.com/drive/folders/1Xf3YtPBdnC7B1SSzQblKEJYC6NZGcXF8?usp=sharing" TargetMode="External"/><Relationship Id="rId26" Type="http://schemas.openxmlformats.org/officeDocument/2006/relationships/hyperlink" Target="https://drive.google.com/drive/folders/1Xf3YtPBdnC7B1SSzQblKEJYC6NZGcXF8?usp=sharing" TargetMode="External"/><Relationship Id="rId39" Type="http://schemas.openxmlformats.org/officeDocument/2006/relationships/hyperlink" Target="https://www.train.org/pa/course/1080656/live-ev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drive/folders/1Xf3YtPBdnC7B1SSzQblKEJYC6NZGcXF8?usp=sharing" TargetMode="External"/><Relationship Id="rId34" Type="http://schemas.openxmlformats.org/officeDocument/2006/relationships/hyperlink" Target="https://ruraltraining.org/course/MGT-448/?scheduled=true&amp;id=8922" TargetMode="External"/><Relationship Id="rId42" Type="http://schemas.openxmlformats.org/officeDocument/2006/relationships/hyperlink" Target="https://www.train.org/pa/course/1067423/live-event" TargetMode="External"/><Relationship Id="rId47" Type="http://schemas.openxmlformats.org/officeDocument/2006/relationships/hyperlink" Target="https://drive.google.com/drive/folders/1r7abNhkiCHyQr68rvwGqjOQbnDqQtZJ-?usp=sharing" TargetMode="External"/><Relationship Id="rId50" Type="http://schemas.openxmlformats.org/officeDocument/2006/relationships/header" Target="header1.xml"/><Relationship Id="rId7" Type="http://schemas.openxmlformats.org/officeDocument/2006/relationships/hyperlink" Target="https://www.train.org/pa/course/1114636/compilation" TargetMode="External"/><Relationship Id="rId12" Type="http://schemas.openxmlformats.org/officeDocument/2006/relationships/hyperlink" Target="https://my.teex.org/TeexPortal/Default.aspx?MO=mCourseCatalog&amp;D=FP&amp;C=PER211&amp;S=1195" TargetMode="External"/><Relationship Id="rId17" Type="http://schemas.openxmlformats.org/officeDocument/2006/relationships/hyperlink" Target="https://www.train.org/pa/course/1074933/live-event" TargetMode="External"/><Relationship Id="rId25" Type="http://schemas.openxmlformats.org/officeDocument/2006/relationships/hyperlink" Target="https://www.train.org/pa/course/1114636/compilation" TargetMode="External"/><Relationship Id="rId33" Type="http://schemas.openxmlformats.org/officeDocument/2006/relationships/hyperlink" Target="https://ruraltraining.org/course/AWR-328/?scheduled=true&amp;id=8923" TargetMode="External"/><Relationship Id="rId38" Type="http://schemas.openxmlformats.org/officeDocument/2006/relationships/hyperlink" Target="https://www.train.org/pa/course/1067107/live-event" TargetMode="External"/><Relationship Id="rId46" Type="http://schemas.openxmlformats.org/officeDocument/2006/relationships/hyperlink" Target="https://www.train.org/pa/course/1071514/live-ev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Xf3YtPBdnC7B1SSzQblKEJYC6NZGcXF8?usp=sharing" TargetMode="External"/><Relationship Id="rId20" Type="http://schemas.openxmlformats.org/officeDocument/2006/relationships/hyperlink" Target="https://www.train.org/pa/course/1114636/compilation" TargetMode="External"/><Relationship Id="rId29" Type="http://schemas.openxmlformats.org/officeDocument/2006/relationships/hyperlink" Target="https://www.train.org/pa/course/1062436/live-event" TargetMode="External"/><Relationship Id="rId41" Type="http://schemas.openxmlformats.org/officeDocument/2006/relationships/hyperlink" Target="https://ndptc.hawaii.edu/training/delivery/352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ain.org/pa/course/1113944/live-event" TargetMode="External"/><Relationship Id="rId11" Type="http://schemas.openxmlformats.org/officeDocument/2006/relationships/hyperlink" Target="https://drive.google.com/drive/folders/1r7abNhkiCHyQr68rvwGqjOQbnDqQtZJ-?usp=sharing" TargetMode="External"/><Relationship Id="rId24" Type="http://schemas.openxmlformats.org/officeDocument/2006/relationships/hyperlink" Target="https://train.ncbrt.lsu.edu/Student/Register?ClassID=31293" TargetMode="External"/><Relationship Id="rId32" Type="http://schemas.openxmlformats.org/officeDocument/2006/relationships/hyperlink" Target="https://train.ncbrt.lsu.edu/Student/Register?ClassID=31338" TargetMode="External"/><Relationship Id="rId37" Type="http://schemas.openxmlformats.org/officeDocument/2006/relationships/hyperlink" Target="https://drive.google.com/drive/folders/1Xf3YtPBdnC7B1SSzQblKEJYC6NZGcXF8?usp=sharing" TargetMode="External"/><Relationship Id="rId40" Type="http://schemas.openxmlformats.org/officeDocument/2006/relationships/hyperlink" Target="https://www.nasro.org/events/2024/08/05/basic-sro/allentown-pa/" TargetMode="External"/><Relationship Id="rId45" Type="http://schemas.openxmlformats.org/officeDocument/2006/relationships/hyperlink" Target="https://www.train.org/pa/course/1062436/live-event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rain.org/pa/course/1114636/compilation" TargetMode="External"/><Relationship Id="rId23" Type="http://schemas.openxmlformats.org/officeDocument/2006/relationships/hyperlink" Target="https://drive.google.com/drive/folders/1Xf3YtPBdnC7B1SSzQblKEJYC6NZGcXF8?usp=sharing" TargetMode="External"/><Relationship Id="rId28" Type="http://schemas.openxmlformats.org/officeDocument/2006/relationships/hyperlink" Target="https://my.teex.org/TeexPortal/Default.aspx?MO=mCourseCatalog&amp;D=EC&amp;C=PER398&amp;S=34" TargetMode="External"/><Relationship Id="rId36" Type="http://schemas.openxmlformats.org/officeDocument/2006/relationships/hyperlink" Target="https://www.train.org/pa/course/1109111/live-event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drive.google.com/drive/folders/1r7abNhkiCHyQr68rvwGqjOQbnDqQtZJ-?usp=sharing" TargetMode="External"/><Relationship Id="rId19" Type="http://schemas.openxmlformats.org/officeDocument/2006/relationships/hyperlink" Target="https://www.train.org/pa/course/1067261/live-event" TargetMode="External"/><Relationship Id="rId31" Type="http://schemas.openxmlformats.org/officeDocument/2006/relationships/hyperlink" Target="https://conftrac.com/%23/registration/attendee/?domain=EMA24" TargetMode="External"/><Relationship Id="rId44" Type="http://schemas.openxmlformats.org/officeDocument/2006/relationships/hyperlink" Target="https://www.train.org/pa/course/1108365/live-event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rain.org/pa/course/1067423/live-event" TargetMode="External"/><Relationship Id="rId14" Type="http://schemas.openxmlformats.org/officeDocument/2006/relationships/hyperlink" Target="https://www.train.org/pa/course/1110460/live-event" TargetMode="External"/><Relationship Id="rId22" Type="http://schemas.openxmlformats.org/officeDocument/2006/relationships/hyperlink" Target="https://www.train.org/pa/course/1067033/live-event" TargetMode="External"/><Relationship Id="rId27" Type="http://schemas.openxmlformats.org/officeDocument/2006/relationships/hyperlink" Target="https://my.teex.org/TeexPortal/Default.aspx?MO=mCourseCatalog&amp;D=EC&amp;C=AWR376&amp;S=137" TargetMode="External"/><Relationship Id="rId30" Type="http://schemas.openxmlformats.org/officeDocument/2006/relationships/hyperlink" Target="https://www.train.org/pa/course/1067228/live-event" TargetMode="External"/><Relationship Id="rId35" Type="http://schemas.openxmlformats.org/officeDocument/2006/relationships/hyperlink" Target="https://www.train.org/pa/course/1106458/live-event" TargetMode="External"/><Relationship Id="rId43" Type="http://schemas.openxmlformats.org/officeDocument/2006/relationships/hyperlink" Target="https://www.train.org/pa/course/1082340/live-event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rive.google.com/drive/folders/1r7abNhkiCHyQr68rvwGqjOQbnDqQtZJ-?usp=sharing" TargetMode="External"/><Relationship Id="rId51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cks_k\Application%20Data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</Template>
  <TotalTime>592</TotalTime>
  <Pages>4</Pages>
  <Words>856</Words>
  <Characters>10647</Characters>
  <Application>Microsoft Office Word</Application>
  <DocSecurity>0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Sacks_k</dc:creator>
  <cp:keywords/>
  <dc:description/>
  <cp:lastModifiedBy>Joseph Light</cp:lastModifiedBy>
  <cp:revision>86</cp:revision>
  <cp:lastPrinted>2023-10-16T16:32:00Z</cp:lastPrinted>
  <dcterms:created xsi:type="dcterms:W3CDTF">2023-01-26T15:05:00Z</dcterms:created>
  <dcterms:modified xsi:type="dcterms:W3CDTF">2023-11-27T15:36:00Z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